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2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7"/>
        <w:gridCol w:w="5268"/>
        <w:gridCol w:w="377"/>
        <w:gridCol w:w="4640"/>
      </w:tblGrid>
      <w:tr w:rsidR="00C50005" w14:paraId="3C6CB826" w14:textId="77777777" w:rsidTr="00BA7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top w:val="single" w:sz="12" w:space="0" w:color="C00000"/>
              <w:left w:val="single" w:sz="12" w:space="0" w:color="C00000"/>
              <w:bottom w:val="none" w:sz="0" w:space="0" w:color="auto"/>
              <w:right w:val="single" w:sz="12" w:space="0" w:color="C00000"/>
            </w:tcBorders>
            <w:shd w:val="clear" w:color="auto" w:fill="auto"/>
          </w:tcPr>
          <w:p w14:paraId="2092D7C7" w14:textId="77777777" w:rsidR="00C50005" w:rsidRPr="005D564B" w:rsidRDefault="00C50005" w:rsidP="00C5000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APPLICATION CHECKLIST</w:t>
            </w:r>
          </w:p>
        </w:tc>
      </w:tr>
      <w:tr w:rsidR="005D564B" w14:paraId="1B850232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1E14EE4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9C4670" w14:textId="0C438CCD" w:rsidR="005D564B" w:rsidRPr="00BA730F" w:rsidRDefault="005D564B" w:rsidP="001C1C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Application – </w:t>
            </w:r>
            <w:r w:rsidR="004E6ABD">
              <w:rPr>
                <w:rFonts w:ascii="Times New Roman" w:hAnsi="Times New Roman" w:cs="Times New Roman"/>
                <w:sz w:val="18"/>
                <w:szCs w:val="18"/>
              </w:rPr>
              <w:t>Fully c</w:t>
            </w:r>
            <w:r w:rsidR="00350433">
              <w:rPr>
                <w:rFonts w:ascii="Times New Roman" w:hAnsi="Times New Roman" w:cs="Times New Roman"/>
                <w:sz w:val="18"/>
                <w:szCs w:val="18"/>
              </w:rPr>
              <w:t>ompleted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 xml:space="preserve"> in black ink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54706B6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30D94DA8" w14:textId="77777777" w:rsidR="005D564B" w:rsidRPr="00754A8F" w:rsidRDefault="00B37AD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A8F">
              <w:rPr>
                <w:rFonts w:ascii="Times New Roman" w:hAnsi="Times New Roman" w:cs="Times New Roman"/>
                <w:sz w:val="18"/>
                <w:szCs w:val="18"/>
              </w:rPr>
              <w:t>Dental Referral Form</w:t>
            </w:r>
          </w:p>
        </w:tc>
      </w:tr>
      <w:tr w:rsidR="005D564B" w14:paraId="5058B48E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B1FBAC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10E893" w14:textId="557BB64F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Contract – Read and signed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parent(s) and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B7293F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3BB60132" w14:textId="00BBD204" w:rsidR="005D564B" w:rsidRPr="00BA730F" w:rsidRDefault="002D0D3F" w:rsidP="00474D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D3F">
              <w:rPr>
                <w:rFonts w:ascii="Times New Roman" w:hAnsi="Times New Roman" w:cs="Times New Roman"/>
                <w:sz w:val="18"/>
                <w:szCs w:val="18"/>
              </w:rPr>
              <w:t xml:space="preserve">Report Card </w:t>
            </w:r>
          </w:p>
        </w:tc>
      </w:tr>
      <w:tr w:rsidR="005D564B" w14:paraId="67F71B61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1379CF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34EC50" w14:textId="5C1931CB" w:rsidR="005D564B" w:rsidRPr="00BA730F" w:rsidRDefault="005D564B" w:rsidP="001C1C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>Applicant Questionnaire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andwritten by the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5AAB7A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7A714F2B" w14:textId="77777777" w:rsidR="005D564B" w:rsidRPr="00BA730F" w:rsidRDefault="005D564B" w:rsidP="002D0D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64B" w14:paraId="1AE9E9A8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E254B3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000000" w:themeColor="text1"/>
            </w:tcBorders>
            <w:shd w:val="clear" w:color="auto" w:fill="auto"/>
          </w:tcPr>
          <w:p w14:paraId="3ED7FF30" w14:textId="62356650" w:rsidR="005D564B" w:rsidRPr="00BA730F" w:rsidRDefault="005D564B" w:rsidP="001C1C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Household Information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 accurate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F65BC0F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7CEC93AA" w14:textId="77777777" w:rsidR="005D564B" w:rsidRPr="00BA730F" w:rsidRDefault="005D564B" w:rsidP="002D0D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64B" w14:paraId="741B91D0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B5801D" w14:textId="77777777"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4000A736" w14:textId="30CF4B68" w:rsidR="005D564B" w:rsidRPr="00BA730F" w:rsidRDefault="0035043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Letters o</w:t>
            </w:r>
            <w:r w:rsidR="005D564B" w:rsidRPr="00BA730F">
              <w:rPr>
                <w:rFonts w:ascii="Times New Roman" w:hAnsi="Times New Roman" w:cs="Times New Roman"/>
                <w:sz w:val="18"/>
                <w:szCs w:val="18"/>
              </w:rPr>
              <w:t>f Recommendation – Letters from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least two community leaders,</w:t>
            </w:r>
            <w:r w:rsidR="005D564B"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 teachers,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coaches, etc.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with contact information attached</w:t>
            </w:r>
          </w:p>
        </w:tc>
      </w:tr>
      <w:tr w:rsidR="005D564B" w14:paraId="490D3518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000000" w:themeColor="text1"/>
            </w:tcBorders>
            <w:shd w:val="clear" w:color="auto" w:fill="auto"/>
          </w:tcPr>
          <w:p w14:paraId="60B5D88A" w14:textId="77777777"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B410943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2 Photos – </w:t>
            </w:r>
            <w:r w:rsidR="00022DE6">
              <w:rPr>
                <w:rFonts w:ascii="Times New Roman" w:hAnsi="Times New Roman" w:cs="Times New Roman"/>
              </w:rPr>
              <w:t xml:space="preserve">Close up </w:t>
            </w:r>
            <w:r w:rsidRPr="00BA730F">
              <w:rPr>
                <w:rFonts w:ascii="Times New Roman" w:hAnsi="Times New Roman" w:cs="Times New Roman"/>
              </w:rPr>
              <w:t>phot</w:t>
            </w:r>
            <w:r w:rsidR="00022DE6">
              <w:rPr>
                <w:rFonts w:ascii="Times New Roman" w:hAnsi="Times New Roman" w:cs="Times New Roman"/>
              </w:rPr>
              <w:t>os of applicant’s</w:t>
            </w:r>
            <w:r w:rsidRPr="00BA730F">
              <w:rPr>
                <w:rFonts w:ascii="Times New Roman" w:hAnsi="Times New Roman" w:cs="Times New Roman"/>
              </w:rPr>
              <w:t xml:space="preserve"> teeth while smiling. </w:t>
            </w:r>
            <w:r w:rsidR="00022DE6">
              <w:rPr>
                <w:rFonts w:ascii="Times New Roman" w:hAnsi="Times New Roman" w:cs="Times New Roman"/>
              </w:rPr>
              <w:t>(</w:t>
            </w:r>
            <w:r w:rsidRPr="00BA730F">
              <w:rPr>
                <w:rFonts w:ascii="Times New Roman" w:hAnsi="Times New Roman" w:cs="Times New Roman"/>
              </w:rPr>
              <w:t>1</w:t>
            </w:r>
            <w:r w:rsidR="00022DE6">
              <w:rPr>
                <w:rFonts w:ascii="Times New Roman" w:hAnsi="Times New Roman" w:cs="Times New Roman"/>
              </w:rPr>
              <w:t>)</w:t>
            </w:r>
            <w:r w:rsidRPr="00BA730F">
              <w:rPr>
                <w:rFonts w:ascii="Times New Roman" w:hAnsi="Times New Roman" w:cs="Times New Roman"/>
              </w:rPr>
              <w:t xml:space="preserve"> photo, teeth showing from the front and </w:t>
            </w:r>
            <w:r w:rsidR="00022DE6">
              <w:rPr>
                <w:rFonts w:ascii="Times New Roman" w:hAnsi="Times New Roman" w:cs="Times New Roman"/>
              </w:rPr>
              <w:t>(</w:t>
            </w:r>
            <w:r w:rsidRPr="00BA730F">
              <w:rPr>
                <w:rFonts w:ascii="Times New Roman" w:hAnsi="Times New Roman" w:cs="Times New Roman"/>
              </w:rPr>
              <w:t>1</w:t>
            </w:r>
            <w:r w:rsidR="00022DE6">
              <w:rPr>
                <w:rFonts w:ascii="Times New Roman" w:hAnsi="Times New Roman" w:cs="Times New Roman"/>
              </w:rPr>
              <w:t>)</w:t>
            </w:r>
            <w:r w:rsidRPr="00BA730F">
              <w:rPr>
                <w:rFonts w:ascii="Times New Roman" w:hAnsi="Times New Roman" w:cs="Times New Roman"/>
              </w:rPr>
              <w:t xml:space="preserve"> p</w:t>
            </w:r>
            <w:r w:rsidR="00B37AD7">
              <w:rPr>
                <w:rFonts w:ascii="Times New Roman" w:hAnsi="Times New Roman" w:cs="Times New Roman"/>
              </w:rPr>
              <w:t>hoto of the teeth from the side</w:t>
            </w:r>
            <w:r w:rsidR="00022DE6">
              <w:rPr>
                <w:rFonts w:ascii="Times New Roman" w:hAnsi="Times New Roman" w:cs="Times New Roman"/>
              </w:rPr>
              <w:t>.</w:t>
            </w:r>
          </w:p>
        </w:tc>
      </w:tr>
    </w:tbl>
    <w:p w14:paraId="1ABAA6D3" w14:textId="77777777" w:rsidR="00C50005" w:rsidRPr="00022DE6" w:rsidRDefault="00022DE6" w:rsidP="00022DE6">
      <w:pPr>
        <w:jc w:val="center"/>
        <w:rPr>
          <w:b/>
          <w:sz w:val="17"/>
          <w:szCs w:val="17"/>
        </w:rPr>
      </w:pPr>
      <w:r w:rsidRPr="00022DE6">
        <w:rPr>
          <w:b/>
          <w:sz w:val="17"/>
          <w:szCs w:val="17"/>
        </w:rPr>
        <w:t>IT IS YOUR RESPONSIBILITY TO ENSURE ALL DOCUMENTS ARE INCLUDED. WE WILL NOT NOTIFY YOU IF YOUR PACKET IS INCOMPLETE!</w:t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667"/>
      </w:tblGrid>
      <w:tr w:rsidR="00B04092" w14:paraId="30EAC9BD" w14:textId="77777777" w:rsidTr="00C50005">
        <w:trPr>
          <w:trHeight w:hRule="exact" w:val="399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</w:tcPr>
          <w:p w14:paraId="059E9C9C" w14:textId="77777777" w:rsidR="00B04092" w:rsidRPr="007F6849" w:rsidRDefault="00B04092" w:rsidP="00B0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  <w:r w:rsidR="00AA13B1">
              <w:rPr>
                <w:rFonts w:ascii="Times New Roman" w:hAnsi="Times New Roman" w:cs="Times New Roman"/>
                <w:b/>
                <w:sz w:val="24"/>
                <w:szCs w:val="24"/>
              </w:rPr>
              <w:t>HODONTIC SCHOLARSHIP</w:t>
            </w:r>
          </w:p>
        </w:tc>
      </w:tr>
      <w:tr w:rsidR="0041011C" w14:paraId="4B906AB7" w14:textId="77777777" w:rsidTr="00C50005">
        <w:trPr>
          <w:trHeight w:hRule="exact" w:val="307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</w:tcPr>
          <w:p w14:paraId="3A4A32EC" w14:textId="13D32394" w:rsidR="0041011C" w:rsidRPr="007F6849" w:rsidRDefault="0060199A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Smile for a Lifetime</w:t>
            </w:r>
            <w:r w:rsidR="002D0D3F">
              <w:rPr>
                <w:rFonts w:ascii="Times New Roman" w:hAnsi="Times New Roman" w:cs="Times New Roman"/>
              </w:rPr>
              <w:t xml:space="preserve"> (S4L)</w:t>
            </w:r>
            <w:r w:rsidRPr="007F6849">
              <w:rPr>
                <w:rFonts w:ascii="Times New Roman" w:hAnsi="Times New Roman" w:cs="Times New Roman"/>
              </w:rPr>
              <w:t xml:space="preserve"> is </w:t>
            </w:r>
            <w:r w:rsidR="00350433">
              <w:rPr>
                <w:rFonts w:ascii="Times New Roman" w:hAnsi="Times New Roman" w:cs="Times New Roman"/>
              </w:rPr>
              <w:t>a nation-wide</w:t>
            </w:r>
            <w:r w:rsidR="00C64F6C" w:rsidRPr="007F6849">
              <w:rPr>
                <w:rFonts w:ascii="Times New Roman" w:hAnsi="Times New Roman" w:cs="Times New Roman"/>
              </w:rPr>
              <w:t xml:space="preserve"> program that provides orthodontic scholarships (free braces) to children ages </w:t>
            </w:r>
            <w:r w:rsidR="00350433">
              <w:rPr>
                <w:rFonts w:ascii="Times New Roman" w:hAnsi="Times New Roman" w:cs="Times New Roman"/>
              </w:rPr>
              <w:t>11-19</w:t>
            </w:r>
            <w:r w:rsidR="00E55899" w:rsidRPr="007F6849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who normally would not be </w:t>
            </w:r>
          </w:p>
        </w:tc>
      </w:tr>
      <w:tr w:rsidR="0041011C" w14:paraId="7B7626F3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5AC64B" w14:textId="3741EDE4" w:rsidR="0041011C" w:rsidRPr="007F6849" w:rsidRDefault="00CC2F84" w:rsidP="0034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ble to afford treatment. </w:t>
            </w:r>
            <w:r w:rsidR="00350433">
              <w:rPr>
                <w:rFonts w:ascii="Times New Roman" w:hAnsi="Times New Roman" w:cs="Times New Roman"/>
              </w:rPr>
              <w:t>Gorman &amp; Bunch Orthodontics</w:t>
            </w:r>
            <w:r w:rsidR="00754A8F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has formed a local chapter to serve </w:t>
            </w:r>
            <w:r w:rsidR="00350433">
              <w:rPr>
                <w:rFonts w:ascii="Times New Roman" w:hAnsi="Times New Roman" w:cs="Times New Roman"/>
              </w:rPr>
              <w:t>young people</w:t>
            </w:r>
            <w:r w:rsidR="00754A8F">
              <w:rPr>
                <w:rFonts w:ascii="Times New Roman" w:hAnsi="Times New Roman" w:cs="Times New Roman"/>
              </w:rPr>
              <w:t xml:space="preserve"> </w:t>
            </w:r>
            <w:r w:rsidR="00067825" w:rsidRPr="00D6094F">
              <w:rPr>
                <w:rFonts w:ascii="Times New Roman" w:hAnsi="Times New Roman" w:cs="Times New Roman"/>
              </w:rPr>
              <w:t xml:space="preserve">in </w:t>
            </w:r>
            <w:r w:rsidR="00D6094F" w:rsidRPr="00D6094F">
              <w:rPr>
                <w:rFonts w:ascii="Times New Roman" w:hAnsi="Times New Roman" w:cs="Times New Roman"/>
              </w:rPr>
              <w:t>Central Indiana</w:t>
            </w:r>
            <w:r w:rsidR="002D0D3F">
              <w:rPr>
                <w:rFonts w:ascii="Times New Roman" w:hAnsi="Times New Roman" w:cs="Times New Roman"/>
              </w:rPr>
              <w:t>.</w:t>
            </w:r>
            <w:r w:rsidR="00754A8F">
              <w:rPr>
                <w:rFonts w:ascii="Times New Roman" w:hAnsi="Times New Roman" w:cs="Times New Roman"/>
              </w:rPr>
              <w:t xml:space="preserve"> </w:t>
            </w:r>
            <w:r w:rsidR="00D6094F">
              <w:rPr>
                <w:rFonts w:ascii="Times New Roman" w:hAnsi="Times New Roman" w:cs="Times New Roman"/>
              </w:rPr>
              <w:t xml:space="preserve">There is no cost to those chosen to receive an S4L </w:t>
            </w:r>
          </w:p>
        </w:tc>
      </w:tr>
      <w:tr w:rsidR="0041011C" w14:paraId="54FF9FAC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C13448" w14:textId="5D54BD33" w:rsidR="0041011C" w:rsidRPr="007F6849" w:rsidRDefault="00D6094F" w:rsidP="00D609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4F6C" w:rsidRPr="007F6849">
              <w:rPr>
                <w:rFonts w:ascii="Times New Roman" w:hAnsi="Times New Roman" w:cs="Times New Roman"/>
              </w:rPr>
              <w:t xml:space="preserve">receive an S4L orthodontic scholarship. </w:t>
            </w:r>
          </w:p>
        </w:tc>
      </w:tr>
      <w:tr w:rsidR="0041011C" w14:paraId="4B0C2C69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9D6A84" w14:textId="77777777" w:rsidR="0041011C" w:rsidRPr="006C0C0F" w:rsidRDefault="0041011C" w:rsidP="002D0D3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41011C" w14:paraId="6DE5D76D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D1085B2" w14:textId="77777777" w:rsidR="0041011C" w:rsidRPr="007F6849" w:rsidRDefault="00C64F6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Scholars are chosen by a local board of directors and the process is competitive. </w:t>
            </w:r>
            <w:r w:rsidRPr="002D0D3F">
              <w:rPr>
                <w:rFonts w:ascii="Times New Roman" w:hAnsi="Times New Roman" w:cs="Times New Roman"/>
                <w:b/>
                <w:u w:val="single"/>
              </w:rPr>
              <w:t>Scholarships are limited</w:t>
            </w:r>
            <w:r w:rsidRPr="007F6849">
              <w:rPr>
                <w:rFonts w:ascii="Times New Roman" w:hAnsi="Times New Roman" w:cs="Times New Roman"/>
              </w:rPr>
              <w:t xml:space="preserve"> and based on financial need, orthodontic need, and</w:t>
            </w:r>
          </w:p>
        </w:tc>
      </w:tr>
      <w:tr w:rsidR="0041011C" w14:paraId="2F5D9458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58661AB" w14:textId="77777777" w:rsidR="0041011C" w:rsidRPr="007F6849" w:rsidRDefault="009D361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 com</w:t>
            </w:r>
            <w:r w:rsidRPr="007F6849">
              <w:rPr>
                <w:rFonts w:ascii="Times New Roman" w:hAnsi="Times New Roman" w:cs="Times New Roman"/>
              </w:rPr>
              <w:t xml:space="preserve">plete and accurate application. </w:t>
            </w:r>
          </w:p>
        </w:tc>
      </w:tr>
      <w:tr w:rsidR="0041011C" w14:paraId="02F3B88A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14:paraId="3410C8CA" w14:textId="77777777" w:rsidR="0041011C" w:rsidRPr="007F6849" w:rsidRDefault="00A4596B" w:rsidP="00F35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1011C" w14:paraId="73EEFB0F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AFB40BA" w14:textId="21C40BF7" w:rsidR="0041011C" w:rsidRPr="007F6849" w:rsidRDefault="00321F7C" w:rsidP="003412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Applicant</w:t>
            </w:r>
            <w:r w:rsidR="00D6094F">
              <w:rPr>
                <w:rFonts w:ascii="Times New Roman" w:hAnsi="Times New Roman" w:cs="Times New Roman"/>
              </w:rPr>
              <w:t xml:space="preserve"> must reside within one hour driving distance of the Carmel, Westfield, and Kokomo offices of Gorman &amp; Bunch Orthodontics</w:t>
            </w:r>
            <w:r w:rsidR="00754A8F">
              <w:rPr>
                <w:rFonts w:ascii="Times New Roman" w:hAnsi="Times New Roman" w:cs="Times New Roman"/>
              </w:rPr>
              <w:t>.</w:t>
            </w:r>
          </w:p>
        </w:tc>
      </w:tr>
      <w:tr w:rsidR="0041011C" w14:paraId="6A6F7748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2256FA" w14:textId="3C49E6FB" w:rsidR="0041011C" w:rsidRPr="002D0D3F" w:rsidRDefault="006306B6" w:rsidP="007F68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</w:rPr>
              <w:t xml:space="preserve">Family income </w:t>
            </w:r>
            <w:r w:rsidR="00D6094F">
              <w:rPr>
                <w:rFonts w:ascii="Times New Roman" w:hAnsi="Times New Roman" w:cs="Times New Roman"/>
              </w:rPr>
              <w:t>must not exceed</w:t>
            </w:r>
            <w:r w:rsidRPr="002D0D3F">
              <w:rPr>
                <w:rFonts w:ascii="Times New Roman" w:hAnsi="Times New Roman" w:cs="Times New Roman"/>
              </w:rPr>
              <w:t xml:space="preserve"> </w:t>
            </w:r>
            <w:r w:rsidR="00D6094F">
              <w:rPr>
                <w:rFonts w:ascii="Times New Roman" w:hAnsi="Times New Roman" w:cs="Times New Roman"/>
              </w:rPr>
              <w:t>200</w:t>
            </w:r>
            <w:r w:rsidRPr="002D0D3F">
              <w:rPr>
                <w:rFonts w:ascii="Times New Roman" w:hAnsi="Times New Roman" w:cs="Times New Roman"/>
              </w:rPr>
              <w:t>% of the federal poverty level. (</w:t>
            </w:r>
            <w:r w:rsidR="004E6ABD">
              <w:rPr>
                <w:rFonts w:ascii="Times New Roman" w:hAnsi="Times New Roman" w:cs="Times New Roman"/>
              </w:rPr>
              <w:t>See website for income eligibility form.</w:t>
            </w:r>
            <w:r w:rsidR="007F6849" w:rsidRPr="002D0D3F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9D361C" w14:paraId="1B0446AE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3FE36A" w14:textId="289BDAD0" w:rsidR="009D361C" w:rsidRPr="002D0D3F" w:rsidRDefault="0059504A" w:rsidP="009A71DD">
            <w:pPr>
              <w:pStyle w:val="ListParagraph"/>
              <w:ind w:left="792"/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  <w:b/>
              </w:rPr>
              <w:t xml:space="preserve"> </w:t>
            </w:r>
            <w:r w:rsidR="00C87C4B" w:rsidRPr="002D0D3F">
              <w:rPr>
                <w:rFonts w:ascii="Times New Roman" w:hAnsi="Times New Roman" w:cs="Times New Roman"/>
                <w:b/>
              </w:rPr>
              <w:t xml:space="preserve">  </w:t>
            </w:r>
            <w:r w:rsidRPr="002D0D3F">
              <w:rPr>
                <w:rFonts w:ascii="Times New Roman" w:hAnsi="Times New Roman" w:cs="Times New Roman"/>
                <w:b/>
              </w:rPr>
              <w:t xml:space="preserve">    </w:t>
            </w:r>
            <w:r w:rsidR="0020714A" w:rsidRPr="002D0D3F">
              <w:rPr>
                <w:rFonts w:ascii="Times New Roman" w:hAnsi="Times New Roman" w:cs="Times New Roman"/>
                <w:b/>
              </w:rPr>
              <w:t>If</w:t>
            </w:r>
            <w:r w:rsidR="0020714A" w:rsidRPr="002D0D3F">
              <w:rPr>
                <w:rFonts w:ascii="Times New Roman" w:hAnsi="Times New Roman" w:cs="Times New Roman"/>
              </w:rPr>
              <w:t xml:space="preserve"> </w:t>
            </w:r>
            <w:r w:rsidR="00590A8C">
              <w:rPr>
                <w:rFonts w:ascii="Times New Roman" w:hAnsi="Times New Roman" w:cs="Times New Roman"/>
                <w:b/>
              </w:rPr>
              <w:t>c</w:t>
            </w:r>
            <w:r w:rsidR="0020714A" w:rsidRPr="002D0D3F">
              <w:rPr>
                <w:rFonts w:ascii="Times New Roman" w:hAnsi="Times New Roman" w:cs="Times New Roman"/>
                <w:b/>
              </w:rPr>
              <w:t>hosen</w:t>
            </w:r>
            <w:r w:rsidR="0020714A" w:rsidRPr="002D0D3F">
              <w:rPr>
                <w:rFonts w:ascii="Times New Roman" w:hAnsi="Times New Roman" w:cs="Times New Roman"/>
              </w:rPr>
              <w:t xml:space="preserve">, proof of income will be </w:t>
            </w:r>
            <w:r w:rsidR="0020714A" w:rsidRPr="002D0D3F">
              <w:rPr>
                <w:rFonts w:ascii="Times New Roman" w:hAnsi="Times New Roman" w:cs="Times New Roman"/>
                <w:b/>
                <w:u w:val="single"/>
              </w:rPr>
              <w:t>required</w:t>
            </w:r>
            <w:r w:rsidR="0020714A" w:rsidRPr="002D0D3F">
              <w:rPr>
                <w:rFonts w:ascii="Times New Roman" w:hAnsi="Times New Roman" w:cs="Times New Roman"/>
              </w:rPr>
              <w:t xml:space="preserve"> </w:t>
            </w:r>
            <w:r w:rsidR="009A71DD" w:rsidRPr="002D0D3F">
              <w:rPr>
                <w:rFonts w:ascii="Times New Roman" w:hAnsi="Times New Roman" w:cs="Times New Roman"/>
              </w:rPr>
              <w:t xml:space="preserve">to verify eligibility </w:t>
            </w:r>
            <w:r w:rsidR="0020714A" w:rsidRPr="002D0D3F">
              <w:rPr>
                <w:rFonts w:ascii="Times New Roman" w:hAnsi="Times New Roman" w:cs="Times New Roman"/>
              </w:rPr>
              <w:t>prior to treatment</w:t>
            </w:r>
            <w:r w:rsidR="00A03F8E" w:rsidRPr="002D0D3F">
              <w:rPr>
                <w:rFonts w:ascii="Times New Roman" w:hAnsi="Times New Roman" w:cs="Times New Roman"/>
              </w:rPr>
              <w:t xml:space="preserve">. W-2, Income tax return, SSI award letter, </w:t>
            </w:r>
            <w:r w:rsidR="009A71DD" w:rsidRPr="002D0D3F">
              <w:rPr>
                <w:rFonts w:ascii="Times New Roman" w:hAnsi="Times New Roman" w:cs="Times New Roman"/>
              </w:rPr>
              <w:t>TANF grant letter etc.</w:t>
            </w:r>
          </w:p>
        </w:tc>
      </w:tr>
      <w:tr w:rsidR="006306B6" w14:paraId="55674A8B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184DA4" w14:textId="53232ED6" w:rsidR="006306B6" w:rsidRPr="007F6849" w:rsidRDefault="006306B6" w:rsidP="008B027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Applicant must be between the ages </w:t>
            </w:r>
            <w:r w:rsidR="00A2719C" w:rsidRPr="007F6849">
              <w:rPr>
                <w:rFonts w:ascii="Times New Roman" w:hAnsi="Times New Roman" w:cs="Times New Roman"/>
              </w:rPr>
              <w:t>of</w:t>
            </w:r>
            <w:r w:rsidR="009D361C" w:rsidRPr="007F6849">
              <w:rPr>
                <w:rFonts w:ascii="Times New Roman" w:hAnsi="Times New Roman" w:cs="Times New Roman"/>
              </w:rPr>
              <w:t xml:space="preserve"> </w:t>
            </w:r>
            <w:r w:rsidR="00754A8F">
              <w:rPr>
                <w:rFonts w:ascii="Times New Roman" w:hAnsi="Times New Roman" w:cs="Times New Roman"/>
              </w:rPr>
              <w:t xml:space="preserve">11 </w:t>
            </w:r>
            <w:r w:rsidR="008B0274">
              <w:rPr>
                <w:rFonts w:ascii="Times New Roman" w:hAnsi="Times New Roman" w:cs="Times New Roman"/>
              </w:rPr>
              <w:t>–</w:t>
            </w:r>
            <w:r w:rsidR="00754A8F">
              <w:rPr>
                <w:rFonts w:ascii="Times New Roman" w:hAnsi="Times New Roman" w:cs="Times New Roman"/>
              </w:rPr>
              <w:t xml:space="preserve"> 1</w:t>
            </w:r>
            <w:r w:rsidR="00D6094F">
              <w:rPr>
                <w:rFonts w:ascii="Times New Roman" w:hAnsi="Times New Roman" w:cs="Times New Roman"/>
              </w:rPr>
              <w:t>9</w:t>
            </w:r>
            <w:r w:rsidR="008B0274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7D24168E" w14:textId="77777777" w:rsidTr="00590A8C">
        <w:trPr>
          <w:trHeight w:hRule="exact" w:val="514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6A398A6" w14:textId="549D7D11" w:rsidR="006306B6" w:rsidRPr="006C17F0" w:rsidRDefault="00D6094F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</w:t>
            </w:r>
            <w:r w:rsidR="006C17F0" w:rsidRPr="006C17F0">
              <w:rPr>
                <w:rFonts w:ascii="Times New Roman" w:hAnsi="Times New Roman" w:cs="Times New Roman"/>
              </w:rPr>
              <w:t xml:space="preserve">ave </w:t>
            </w:r>
            <w:r>
              <w:rPr>
                <w:rFonts w:ascii="Times New Roman" w:hAnsi="Times New Roman" w:cs="Times New Roman"/>
              </w:rPr>
              <w:t>good</w:t>
            </w:r>
            <w:r w:rsidR="002D0D3F">
              <w:rPr>
                <w:rFonts w:ascii="Times New Roman" w:hAnsi="Times New Roman" w:cs="Times New Roman"/>
              </w:rPr>
              <w:t xml:space="preserve"> dental hygiene practices and had a dental hygiene check-up in the past 6 months</w:t>
            </w:r>
            <w:r w:rsidR="00F47A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A8C">
              <w:rPr>
                <w:rFonts w:ascii="Times New Roman" w:hAnsi="Times New Roman" w:cs="Times New Roman"/>
              </w:rPr>
              <w:t xml:space="preserve">(Contact </w:t>
            </w:r>
            <w:hyperlink r:id="rId9" w:history="1">
              <w:r w:rsidR="00590A8C" w:rsidRPr="00ED6E93">
                <w:rPr>
                  <w:rStyle w:val="Hyperlink"/>
                  <w:rFonts w:ascii="Times New Roman" w:hAnsi="Times New Roman" w:cs="Times New Roman"/>
                </w:rPr>
                <w:t>heather@gormanbunch.com</w:t>
              </w:r>
            </w:hyperlink>
            <w:r w:rsidR="00590A8C">
              <w:rPr>
                <w:rFonts w:ascii="Times New Roman" w:hAnsi="Times New Roman" w:cs="Times New Roman"/>
              </w:rPr>
              <w:t xml:space="preserve"> if you need help accessing dental care.)</w:t>
            </w:r>
          </w:p>
        </w:tc>
      </w:tr>
      <w:tr w:rsidR="006306B6" w14:paraId="5D1DE3BB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C824855" w14:textId="1CBFE10F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a functional and/or </w:t>
            </w:r>
            <w:r w:rsidRPr="007F6849">
              <w:rPr>
                <w:rFonts w:ascii="Times New Roman" w:hAnsi="Times New Roman" w:cs="Times New Roman"/>
              </w:rPr>
              <w:t>esthetic need for braces.</w:t>
            </w:r>
          </w:p>
        </w:tc>
      </w:tr>
      <w:tr w:rsidR="006306B6" w14:paraId="17285934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EB66AB4" w14:textId="492B3752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Must </w:t>
            </w:r>
            <w:r w:rsidR="00D6094F">
              <w:rPr>
                <w:rFonts w:ascii="Times New Roman" w:hAnsi="Times New Roman" w:cs="Times New Roman"/>
              </w:rPr>
              <w:t>currently be enrolled in school with satisfactory performance.</w:t>
            </w:r>
          </w:p>
        </w:tc>
      </w:tr>
      <w:tr w:rsidR="006306B6" w14:paraId="5E04F367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F2E341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demonstrate a positive attitude.</w:t>
            </w:r>
          </w:p>
        </w:tc>
      </w:tr>
      <w:tr w:rsidR="006306B6" w14:paraId="6EB94E6C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FA987F" w14:textId="247B84DD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fol</w:t>
            </w:r>
            <w:r w:rsidR="00C87C4B">
              <w:rPr>
                <w:rFonts w:ascii="Times New Roman" w:hAnsi="Times New Roman" w:cs="Times New Roman"/>
              </w:rPr>
              <w:t xml:space="preserve">low and abide by treatment plan </w:t>
            </w:r>
            <w:r w:rsidRPr="007F6849">
              <w:rPr>
                <w:rFonts w:ascii="Times New Roman" w:hAnsi="Times New Roman" w:cs="Times New Roman"/>
              </w:rPr>
              <w:t>set forth b</w:t>
            </w:r>
            <w:r w:rsidR="00D6094F">
              <w:rPr>
                <w:rFonts w:ascii="Times New Roman" w:hAnsi="Times New Roman" w:cs="Times New Roman"/>
              </w:rPr>
              <w:t xml:space="preserve">y the orthodontist and </w:t>
            </w:r>
            <w:r w:rsidRPr="007F6849">
              <w:rPr>
                <w:rFonts w:ascii="Times New Roman" w:hAnsi="Times New Roman" w:cs="Times New Roman"/>
              </w:rPr>
              <w:t>attached</w:t>
            </w:r>
            <w:r w:rsidR="00D6094F">
              <w:rPr>
                <w:rFonts w:ascii="Times New Roman" w:hAnsi="Times New Roman" w:cs="Times New Roman"/>
              </w:rPr>
              <w:t xml:space="preserve"> contract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3969EF93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602830A" w14:textId="41A168DF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Should demonstrate a willingness to </w:t>
            </w:r>
            <w:r w:rsidR="00D6094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involved in the community through extracurricular activities and/or volunteer service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3C85BA31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18A52F" w14:textId="26E94F15" w:rsidR="006306B6" w:rsidRPr="007F6849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Must have positive </w:t>
            </w:r>
            <w:r>
              <w:rPr>
                <w:rFonts w:ascii="Times New Roman" w:hAnsi="Times New Roman" w:cs="Times New Roman"/>
              </w:rPr>
              <w:t>letters of recommendation</w:t>
            </w:r>
            <w:r w:rsidRPr="007F6849">
              <w:rPr>
                <w:rFonts w:ascii="Times New Roman" w:hAnsi="Times New Roman" w:cs="Times New Roman"/>
              </w:rPr>
              <w:t xml:space="preserve"> from at least two c</w:t>
            </w:r>
            <w:r w:rsidR="00D6094F">
              <w:rPr>
                <w:rFonts w:ascii="Times New Roman" w:hAnsi="Times New Roman" w:cs="Times New Roman"/>
              </w:rPr>
              <w:t>ommunity leaders, teachers, coaches, etc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73A8380D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44B387" w14:textId="7CC02B54" w:rsidR="006306B6" w:rsidRPr="00FD1307" w:rsidRDefault="006306B6" w:rsidP="00FD1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CF4" w14:paraId="7074B227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77B4E3A" w14:textId="5436757A" w:rsidR="003A2CF4" w:rsidRPr="006C17F0" w:rsidRDefault="003A2CF4" w:rsidP="00474DD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NOTE: </w:t>
            </w:r>
            <w:r w:rsidRPr="00F47AF5">
              <w:rPr>
                <w:rFonts w:ascii="Times New Roman" w:hAnsi="Times New Roman" w:cs="Times New Roman"/>
                <w:b/>
                <w:sz w:val="14"/>
                <w:szCs w:val="14"/>
              </w:rPr>
              <w:t>If awarded, Proof of income is required prior to treatment.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74D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.e.  W-2, Income Tax Return for previous year, SSI Award Letter, Child Su</w:t>
            </w:r>
            <w:r w:rsidR="006C17F0"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pport, TANF grant letter, etc.</w:t>
            </w:r>
          </w:p>
        </w:tc>
      </w:tr>
      <w:tr w:rsidR="00C35C66" w14:paraId="7ADA0D30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14:paraId="47E36D04" w14:textId="77777777" w:rsidR="00C35C66" w:rsidRPr="007F6849" w:rsidRDefault="00C35C66" w:rsidP="00F351E0">
            <w:pPr>
              <w:jc w:val="center"/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APPROVAL PROCESS</w:t>
            </w:r>
          </w:p>
        </w:tc>
      </w:tr>
      <w:tr w:rsidR="006306B6" w14:paraId="145D899A" w14:textId="77777777" w:rsidTr="004E6ABD">
        <w:trPr>
          <w:trHeight w:hRule="exact" w:val="37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1A38E95E" w14:textId="54152504" w:rsidR="006306B6" w:rsidRPr="007F6849" w:rsidRDefault="00754A8F" w:rsidP="0034127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4A8F">
              <w:rPr>
                <w:rFonts w:ascii="Times New Roman" w:hAnsi="Times New Roman" w:cs="Times New Roman"/>
              </w:rPr>
              <w:t xml:space="preserve">The screening committee for </w:t>
            </w:r>
            <w:r w:rsidR="005444F1">
              <w:rPr>
                <w:rFonts w:ascii="Times New Roman" w:hAnsi="Times New Roman" w:cs="Times New Roman"/>
              </w:rPr>
              <w:t xml:space="preserve">the Central Indiana chapter </w:t>
            </w:r>
            <w:r w:rsidR="008B0274">
              <w:rPr>
                <w:rFonts w:ascii="Times New Roman" w:hAnsi="Times New Roman" w:cs="Times New Roman"/>
              </w:rPr>
              <w:t>of Smile for a Lifetime</w:t>
            </w:r>
            <w:r w:rsidRPr="00754A8F">
              <w:rPr>
                <w:rFonts w:ascii="Times New Roman" w:hAnsi="Times New Roman" w:cs="Times New Roman"/>
              </w:rPr>
              <w:t xml:space="preserve"> </w:t>
            </w:r>
            <w:r w:rsidR="003B707F" w:rsidRPr="007F6849">
              <w:rPr>
                <w:rFonts w:ascii="Times New Roman" w:hAnsi="Times New Roman" w:cs="Times New Roman"/>
              </w:rPr>
              <w:t xml:space="preserve">will </w:t>
            </w:r>
            <w:r w:rsidR="005444F1">
              <w:rPr>
                <w:rFonts w:ascii="Times New Roman" w:hAnsi="Times New Roman" w:cs="Times New Roman"/>
              </w:rPr>
              <w:t>select applicants three times yearly</w:t>
            </w:r>
            <w:r w:rsidR="003B707F" w:rsidRPr="00F47AF5">
              <w:rPr>
                <w:rFonts w:ascii="Times New Roman" w:hAnsi="Times New Roman" w:cs="Times New Roman"/>
              </w:rPr>
              <w:t>.</w:t>
            </w:r>
            <w:r w:rsidR="003B707F" w:rsidRPr="00754A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07F" w14:paraId="0A417124" w14:textId="77777777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6374933D" w14:textId="4CB7783F" w:rsidR="003B707F" w:rsidRPr="007F6849" w:rsidRDefault="00F47AF5" w:rsidP="008B027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</w:p>
        </w:tc>
      </w:tr>
      <w:tr w:rsidR="006306B6" w14:paraId="4E4CDC29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B9E2DB9" w14:textId="57D087BD" w:rsidR="006306B6" w:rsidRPr="007F6849" w:rsidRDefault="006C17F0" w:rsidP="00474D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Selection </w:t>
            </w:r>
            <w:r w:rsidRPr="007F6849">
              <w:rPr>
                <w:rFonts w:ascii="Times New Roman" w:hAnsi="Times New Roman" w:cs="Times New Roman"/>
              </w:rPr>
              <w:t>is</w:t>
            </w:r>
            <w:r w:rsidR="00F47AF5">
              <w:rPr>
                <w:rFonts w:ascii="Times New Roman" w:hAnsi="Times New Roman" w:cs="Times New Roman"/>
              </w:rPr>
              <w:t xml:space="preserve"> based on the information</w:t>
            </w:r>
            <w:r>
              <w:rPr>
                <w:rFonts w:ascii="Times New Roman" w:hAnsi="Times New Roman" w:cs="Times New Roman"/>
              </w:rPr>
              <w:t xml:space="preserve"> provided within this packet </w:t>
            </w:r>
            <w:r w:rsidRPr="007F6849">
              <w:rPr>
                <w:rFonts w:ascii="Times New Roman" w:hAnsi="Times New Roman" w:cs="Times New Roman"/>
              </w:rPr>
              <w:t xml:space="preserve">(i.e. </w:t>
            </w:r>
            <w:r w:rsidR="00474DDA">
              <w:rPr>
                <w:rFonts w:ascii="Times New Roman" w:hAnsi="Times New Roman" w:cs="Times New Roman"/>
              </w:rPr>
              <w:t>c</w:t>
            </w:r>
            <w:r w:rsidRPr="007F6849">
              <w:rPr>
                <w:rFonts w:ascii="Times New Roman" w:hAnsi="Times New Roman" w:cs="Times New Roman"/>
              </w:rPr>
              <w:t>ommentary, personal essay, character, and accompanying letters of recommendation)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306B6" w14:paraId="21230D7A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A6F572" w14:textId="6ED20D46" w:rsidR="006306B6" w:rsidRPr="007F6849" w:rsidRDefault="003B707F" w:rsidP="006C17F0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       </w:t>
            </w:r>
            <w:r w:rsidR="009A71DD" w:rsidRPr="007F6849">
              <w:rPr>
                <w:rFonts w:ascii="Times New Roman" w:hAnsi="Times New Roman" w:cs="Times New Roman"/>
              </w:rPr>
              <w:t xml:space="preserve">   </w:t>
            </w:r>
            <w:r w:rsidRPr="007F6849">
              <w:rPr>
                <w:rFonts w:ascii="Times New Roman" w:hAnsi="Times New Roman" w:cs="Times New Roman"/>
              </w:rPr>
              <w:t xml:space="preserve"> </w:t>
            </w:r>
            <w:r w:rsidR="00F47AF5">
              <w:rPr>
                <w:rFonts w:ascii="Times New Roman" w:hAnsi="Times New Roman" w:cs="Times New Roman"/>
              </w:rPr>
              <w:t>orthodontic</w:t>
            </w:r>
            <w:r w:rsidR="006C17F0">
              <w:rPr>
                <w:rFonts w:ascii="Times New Roman" w:hAnsi="Times New Roman" w:cs="Times New Roman"/>
              </w:rPr>
              <w:t xml:space="preserve"> </w:t>
            </w:r>
            <w:r w:rsidR="005444F1">
              <w:rPr>
                <w:rFonts w:ascii="Times New Roman" w:hAnsi="Times New Roman" w:cs="Times New Roman"/>
              </w:rPr>
              <w:t xml:space="preserve">need, </w:t>
            </w:r>
            <w:r w:rsidR="006C17F0">
              <w:rPr>
                <w:rFonts w:ascii="Times New Roman" w:hAnsi="Times New Roman" w:cs="Times New Roman"/>
              </w:rPr>
              <w:t>and financial need.</w:t>
            </w:r>
          </w:p>
        </w:tc>
      </w:tr>
      <w:tr w:rsidR="00216C26" w14:paraId="5980FDD8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1D3E83C" w14:textId="77777777" w:rsidR="00216C26" w:rsidRPr="007F6849" w:rsidRDefault="00216C26" w:rsidP="006C17F0">
            <w:pPr>
              <w:rPr>
                <w:rFonts w:ascii="Times New Roman" w:hAnsi="Times New Roman" w:cs="Times New Roman"/>
              </w:rPr>
            </w:pPr>
          </w:p>
        </w:tc>
      </w:tr>
      <w:tr w:rsidR="006306B6" w14:paraId="2A6A5E24" w14:textId="77777777" w:rsidTr="004E6ABD">
        <w:trPr>
          <w:trHeight w:hRule="exact" w:val="289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8C8CCEC" w14:textId="77777777" w:rsidR="006306B6" w:rsidRPr="007F6849" w:rsidRDefault="003B707F" w:rsidP="00F351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Please ensure that the packet is filled out completely and accurately</w:t>
            </w:r>
            <w:r w:rsidR="00F351E0">
              <w:rPr>
                <w:rFonts w:ascii="Times New Roman" w:hAnsi="Times New Roman" w:cs="Times New Roman"/>
              </w:rPr>
              <w:t>. Incomplete packets will not be submitted to review board for selection process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216C26" w14:paraId="5E51E656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4222E2A" w14:textId="77777777" w:rsidR="00216C26" w:rsidRPr="00216C26" w:rsidRDefault="00216C26" w:rsidP="00216C2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306B6" w14:paraId="197904E1" w14:textId="77777777" w:rsidTr="00C50005">
        <w:trPr>
          <w:trHeight w:hRule="exact" w:val="289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6" w:space="0" w:color="7F7F7F" w:themeColor="text1" w:themeTint="80"/>
            </w:tcBorders>
          </w:tcPr>
          <w:p w14:paraId="4DAA4DD7" w14:textId="77777777" w:rsidR="006306B6" w:rsidRPr="007F6849" w:rsidRDefault="000F3482" w:rsidP="006C17F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would like to reapply, please speak with an S4L representative</w:t>
            </w:r>
            <w:r w:rsidR="006C17F0">
              <w:rPr>
                <w:rFonts w:ascii="Times New Roman" w:hAnsi="Times New Roman" w:cs="Times New Roman"/>
              </w:rPr>
              <w:t xml:space="preserve"> for further information</w:t>
            </w:r>
            <w:r w:rsidR="003B707F" w:rsidRPr="007F684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2BCE20F" w14:textId="77777777" w:rsidR="0009635C" w:rsidRDefault="0009635C">
      <w:r>
        <w:br w:type="page"/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667"/>
      </w:tblGrid>
      <w:tr w:rsidR="006306B6" w14:paraId="5E51629E" w14:textId="77777777" w:rsidTr="0075086B">
        <w:trPr>
          <w:trHeight w:val="12207"/>
        </w:trPr>
        <w:tc>
          <w:tcPr>
            <w:tcW w:w="1072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607"/>
              <w:gridCol w:w="6030"/>
            </w:tblGrid>
            <w:tr w:rsidR="006306B6" w14:paraId="386821E7" w14:textId="77777777" w:rsidTr="006A7B8B">
              <w:trPr>
                <w:trHeight w:val="323"/>
              </w:trPr>
              <w:tc>
                <w:tcPr>
                  <w:tcW w:w="10425" w:type="dxa"/>
                  <w:gridSpan w:val="2"/>
                  <w:shd w:val="clear" w:color="auto" w:fill="FFC000"/>
                  <w:vAlign w:val="center"/>
                </w:tcPr>
                <w:p w14:paraId="33394DBD" w14:textId="77777777" w:rsidR="006306B6" w:rsidRPr="004A593F" w:rsidRDefault="0009635C" w:rsidP="004A5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 w:rsidR="00744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ORTHODONTIC </w:t>
                  </w:r>
                  <w:r w:rsidR="006306B6" w:rsidRPr="004A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SCHOLARSHIP APPLICATION FORM</w:t>
                  </w:r>
                </w:p>
              </w:tc>
            </w:tr>
            <w:tr w:rsidR="006306B6" w:rsidRPr="0085061A" w14:paraId="17B2ED5F" w14:textId="77777777" w:rsidTr="009A1910">
              <w:tc>
                <w:tcPr>
                  <w:tcW w:w="4515" w:type="dxa"/>
                  <w:vAlign w:val="center"/>
                </w:tcPr>
                <w:p w14:paraId="0DE97762" w14:textId="77777777" w:rsidR="006306B6" w:rsidRPr="0085061A" w:rsidRDefault="006306B6" w:rsidP="00771ACE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Today’s Date: </w:t>
                  </w:r>
                </w:p>
              </w:tc>
              <w:tc>
                <w:tcPr>
                  <w:tcW w:w="5910" w:type="dxa"/>
                  <w:vAlign w:val="center"/>
                </w:tcPr>
                <w:p w14:paraId="5095A39F" w14:textId="77777777" w:rsidR="006306B6" w:rsidRPr="0085061A" w:rsidRDefault="00D22F66" w:rsidP="00D22F6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Primary Dentist:</w:t>
                  </w:r>
                </w:p>
              </w:tc>
            </w:tr>
          </w:tbl>
          <w:p w14:paraId="46490A7C" w14:textId="77777777" w:rsidR="006306B6" w:rsidRPr="0085061A" w:rsidRDefault="00C35C66" w:rsidP="00C35C66">
            <w:pPr>
              <w:pStyle w:val="Heading3"/>
              <w:tabs>
                <w:tab w:val="center" w:pos="5212"/>
                <w:tab w:val="left" w:pos="9262"/>
              </w:tabs>
              <w:jc w:val="left"/>
              <w:rPr>
                <w:rFonts w:ascii="Times New Roman" w:hAnsi="Times New Roman" w:cs="Times New Roman"/>
              </w:rPr>
            </w:pPr>
            <w:r w:rsidRPr="0085061A">
              <w:rPr>
                <w:rFonts w:ascii="Times New Roman" w:hAnsi="Times New Roman" w:cs="Times New Roman"/>
              </w:rPr>
              <w:tab/>
            </w:r>
            <w:r w:rsidR="00321F7C" w:rsidRPr="0085061A">
              <w:rPr>
                <w:rFonts w:ascii="Times New Roman" w:hAnsi="Times New Roman" w:cs="Times New Roman"/>
              </w:rPr>
              <w:t>APPLICANT</w:t>
            </w:r>
            <w:r w:rsidR="006306B6" w:rsidRPr="0085061A">
              <w:rPr>
                <w:rFonts w:ascii="Times New Roman" w:hAnsi="Times New Roman" w:cs="Times New Roman"/>
              </w:rPr>
              <w:t xml:space="preserve"> INFORMATION</w:t>
            </w:r>
            <w:r w:rsidRPr="0085061A">
              <w:rPr>
                <w:rFonts w:ascii="Times New Roman" w:hAnsi="Times New Roman" w:cs="Times New Roman"/>
              </w:rPr>
              <w:tab/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716"/>
              <w:gridCol w:w="2891"/>
              <w:gridCol w:w="551"/>
              <w:gridCol w:w="2627"/>
              <w:gridCol w:w="2852"/>
            </w:tblGrid>
            <w:tr w:rsidR="006306B6" w:rsidRPr="0085061A" w14:paraId="489ECC3F" w14:textId="77777777" w:rsidTr="00771ACE">
              <w:tc>
                <w:tcPr>
                  <w:tcW w:w="1725" w:type="dxa"/>
                  <w:tcBorders>
                    <w:right w:val="nil"/>
                  </w:tcBorders>
                  <w:vAlign w:val="center"/>
                </w:tcPr>
                <w:p w14:paraId="7B2420FE" w14:textId="77777777" w:rsidR="006306B6" w:rsidRPr="0085061A" w:rsidRDefault="00771ACE" w:rsidP="009726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 xml:space="preserve">’s </w:t>
                  </w:r>
                  <w:r w:rsidR="00972653">
                    <w:rPr>
                      <w:rFonts w:ascii="Times New Roman" w:hAnsi="Times New Roman" w:cs="Times New Roman"/>
                    </w:rPr>
                    <w:t>Last N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>ame:</w:t>
                  </w:r>
                </w:p>
              </w:tc>
              <w:tc>
                <w:tcPr>
                  <w:tcW w:w="2907" w:type="dxa"/>
                  <w:tcBorders>
                    <w:left w:val="nil"/>
                  </w:tcBorders>
                  <w:vAlign w:val="center"/>
                </w:tcPr>
                <w:p w14:paraId="3412AA55" w14:textId="77777777" w:rsidR="006306B6" w:rsidRPr="0085061A" w:rsidRDefault="006306B6" w:rsidP="008501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" w:type="dxa"/>
                  <w:tcBorders>
                    <w:right w:val="nil"/>
                  </w:tcBorders>
                </w:tcPr>
                <w:p w14:paraId="4B1D54AC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First: </w:t>
                  </w:r>
                </w:p>
              </w:tc>
              <w:tc>
                <w:tcPr>
                  <w:tcW w:w="2642" w:type="dxa"/>
                  <w:tcBorders>
                    <w:left w:val="nil"/>
                  </w:tcBorders>
                </w:tcPr>
                <w:p w14:paraId="3F462380" w14:textId="77777777"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00CCB740" w14:textId="77777777"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Middle:</w:t>
                  </w:r>
                </w:p>
              </w:tc>
            </w:tr>
          </w:tbl>
          <w:p w14:paraId="0F0E56FF" w14:textId="77777777" w:rsidR="006306B6" w:rsidRPr="0085061A" w:rsidRDefault="006306B6">
            <w:pPr>
              <w:pStyle w:val="Spacer"/>
              <w:rPr>
                <w:rFonts w:ascii="Times New Roman" w:hAnsi="Times New Roman" w:cs="Times New Roman"/>
              </w:rPr>
            </w:pPr>
          </w:p>
          <w:tbl>
            <w:tblPr>
              <w:tblW w:w="1072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293"/>
              <w:gridCol w:w="127"/>
              <w:gridCol w:w="887"/>
              <w:gridCol w:w="210"/>
              <w:gridCol w:w="412"/>
              <w:gridCol w:w="22"/>
              <w:gridCol w:w="333"/>
              <w:gridCol w:w="312"/>
              <w:gridCol w:w="311"/>
              <w:gridCol w:w="266"/>
              <w:gridCol w:w="89"/>
              <w:gridCol w:w="711"/>
              <w:gridCol w:w="533"/>
              <w:gridCol w:w="170"/>
              <w:gridCol w:w="97"/>
              <w:gridCol w:w="265"/>
              <w:gridCol w:w="355"/>
              <w:gridCol w:w="179"/>
              <w:gridCol w:w="544"/>
              <w:gridCol w:w="700"/>
              <w:gridCol w:w="89"/>
              <w:gridCol w:w="177"/>
              <w:gridCol w:w="534"/>
              <w:gridCol w:w="26"/>
              <w:gridCol w:w="774"/>
              <w:gridCol w:w="89"/>
              <w:gridCol w:w="851"/>
            </w:tblGrid>
            <w:tr w:rsidR="0075086B" w:rsidRPr="0085061A" w14:paraId="3038873D" w14:textId="77777777" w:rsidTr="000E2F8C">
              <w:trPr>
                <w:trHeight w:val="379"/>
              </w:trPr>
              <w:tc>
                <w:tcPr>
                  <w:tcW w:w="2676" w:type="dxa"/>
                  <w:gridSpan w:val="4"/>
                  <w:vAlign w:val="center"/>
                </w:tcPr>
                <w:p w14:paraId="342C25DE" w14:textId="77777777" w:rsidR="0075086B" w:rsidRPr="0085061A" w:rsidRDefault="0075086B" w:rsidP="008501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Applicant’s Date Of Birth </w:t>
                  </w:r>
                  <w:r w:rsidRPr="0075086B">
                    <w:rPr>
                      <w:rFonts w:ascii="Times New Roman" w:hAnsi="Times New Roman" w:cs="Times New Roman"/>
                      <w:sz w:val="10"/>
                      <w:szCs w:val="10"/>
                    </w:rPr>
                    <w:t>(MM/DD/YYYY)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866" w:type="dxa"/>
                  <w:gridSpan w:val="7"/>
                  <w:vAlign w:val="center"/>
                </w:tcPr>
                <w:p w14:paraId="1CB57617" w14:textId="77777777" w:rsidR="0075086B" w:rsidRPr="0085061A" w:rsidRDefault="0075086B" w:rsidP="0075086B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333" w:type="dxa"/>
                  <w:gridSpan w:val="3"/>
                  <w:vAlign w:val="center"/>
                </w:tcPr>
                <w:p w14:paraId="78800BEC" w14:textId="77777777" w:rsidR="0075086B" w:rsidRPr="0085061A" w:rsidRDefault="0075086B" w:rsidP="009C64F4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Applican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t’s Age:   </w:t>
                  </w:r>
                </w:p>
              </w:tc>
              <w:tc>
                <w:tcPr>
                  <w:tcW w:w="1066" w:type="dxa"/>
                  <w:gridSpan w:val="5"/>
                  <w:tcBorders>
                    <w:bottom w:val="nil"/>
                  </w:tcBorders>
                  <w:vAlign w:val="center"/>
                </w:tcPr>
                <w:p w14:paraId="63564615" w14:textId="77777777"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44" w:type="dxa"/>
                  <w:gridSpan w:val="5"/>
                  <w:tcBorders>
                    <w:bottom w:val="nil"/>
                  </w:tcBorders>
                  <w:vAlign w:val="center"/>
                </w:tcPr>
                <w:p w14:paraId="7FCB7C73" w14:textId="77777777"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Applicant’s Gender:</w:t>
                  </w:r>
                </w:p>
              </w:tc>
              <w:tc>
                <w:tcPr>
                  <w:tcW w:w="800" w:type="dxa"/>
                  <w:gridSpan w:val="2"/>
                  <w:tcBorders>
                    <w:bottom w:val="nil"/>
                  </w:tcBorders>
                  <w:vAlign w:val="center"/>
                </w:tcPr>
                <w:p w14:paraId="3C724C67" w14:textId="77777777"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MALE</w:t>
                  </w:r>
                </w:p>
              </w:tc>
              <w:tc>
                <w:tcPr>
                  <w:tcW w:w="940" w:type="dxa"/>
                  <w:gridSpan w:val="2"/>
                  <w:tcBorders>
                    <w:bottom w:val="nil"/>
                  </w:tcBorders>
                  <w:vAlign w:val="center"/>
                </w:tcPr>
                <w:p w14:paraId="07E9D261" w14:textId="77777777"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FEMALE</w:t>
                  </w:r>
                </w:p>
              </w:tc>
            </w:tr>
            <w:tr w:rsidR="00C87C4B" w:rsidRPr="0085061A" w14:paraId="1C6B2E2D" w14:textId="77777777" w:rsidTr="000E2F8C">
              <w:trPr>
                <w:trHeight w:val="325"/>
              </w:trPr>
              <w:tc>
                <w:tcPr>
                  <w:tcW w:w="2676" w:type="dxa"/>
                  <w:gridSpan w:val="4"/>
                  <w:tcBorders>
                    <w:bottom w:val="nil"/>
                  </w:tcBorders>
                  <w:vAlign w:val="center"/>
                </w:tcPr>
                <w:p w14:paraId="03A90B40" w14:textId="77777777" w:rsidR="00C87C4B" w:rsidRPr="0085061A" w:rsidRDefault="00C87C4B" w:rsidP="004A593F">
                  <w:pPr>
                    <w:spacing w:before="0"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</w:t>
                  </w:r>
                  <w:r>
                    <w:rPr>
                      <w:rFonts w:ascii="Times New Roman" w:hAnsi="Times New Roman" w:cs="Times New Roman"/>
                    </w:rPr>
                    <w:t xml:space="preserve"> currently enrolled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 in school: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</w:tcBorders>
                  <w:vAlign w:val="center"/>
                </w:tcPr>
                <w:p w14:paraId="072152CC" w14:textId="77777777"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</w:tcBorders>
                  <w:vAlign w:val="center"/>
                </w:tcPr>
                <w:p w14:paraId="24720699" w14:textId="77777777"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1910" w:type="dxa"/>
                  <w:gridSpan w:val="5"/>
                  <w:tcBorders>
                    <w:top w:val="nil"/>
                  </w:tcBorders>
                  <w:vAlign w:val="center"/>
                </w:tcPr>
                <w:p w14:paraId="4573CEAF" w14:textId="77777777" w:rsidR="00C87C4B" w:rsidRPr="0085061A" w:rsidRDefault="00C87C4B" w:rsidP="00C87C4B">
                  <w:pPr>
                    <w:spacing w:before="0" w:after="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What grade are you in 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66" w:type="dxa"/>
                  <w:gridSpan w:val="5"/>
                  <w:vAlign w:val="center"/>
                </w:tcPr>
                <w:p w14:paraId="06CCE4C6" w14:textId="77777777"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10" w:type="dxa"/>
                  <w:gridSpan w:val="4"/>
                  <w:vAlign w:val="center"/>
                </w:tcPr>
                <w:p w14:paraId="7D712132" w14:textId="77777777"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What is your </w:t>
                  </w:r>
                  <w:r w:rsidRPr="0085061A">
                    <w:rPr>
                      <w:rFonts w:ascii="Times New Roman" w:hAnsi="Times New Roman" w:cs="Times New Roman"/>
                    </w:rPr>
                    <w:t>GPA:</w:t>
                  </w:r>
                </w:p>
              </w:tc>
              <w:tc>
                <w:tcPr>
                  <w:tcW w:w="2274" w:type="dxa"/>
                  <w:gridSpan w:val="5"/>
                  <w:vAlign w:val="center"/>
                </w:tcPr>
                <w:p w14:paraId="78136DE0" w14:textId="77777777" w:rsidR="00C87C4B" w:rsidRPr="0085061A" w:rsidRDefault="00C87C4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086B" w:rsidRPr="0085061A" w14:paraId="7E3C72E5" w14:textId="77777777" w:rsidTr="000E2F8C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14:paraId="56D73B4E" w14:textId="77777777"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Name of School:</w:t>
                  </w:r>
                </w:p>
              </w:tc>
              <w:tc>
                <w:tcPr>
                  <w:tcW w:w="4265" w:type="dxa"/>
                  <w:gridSpan w:val="15"/>
                  <w:vAlign w:val="center"/>
                </w:tcPr>
                <w:p w14:paraId="1A0AF9B4" w14:textId="77777777"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Address (City, State, Zip Code):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14:paraId="321A241E" w14:textId="77777777"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Phone Number: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14:paraId="2FE84F71" w14:textId="77777777" w:rsidR="0075086B" w:rsidRPr="0085061A" w:rsidRDefault="0075086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75086B" w:rsidRPr="0085061A" w14:paraId="443DC49B" w14:textId="77777777" w:rsidTr="000E2F8C">
              <w:trPr>
                <w:trHeight w:val="143"/>
              </w:trPr>
              <w:tc>
                <w:tcPr>
                  <w:tcW w:w="2676" w:type="dxa"/>
                  <w:gridSpan w:val="4"/>
                  <w:vAlign w:val="center"/>
                </w:tcPr>
                <w:p w14:paraId="7010BB04" w14:textId="77777777"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5" w:type="dxa"/>
                  <w:gridSpan w:val="15"/>
                  <w:vAlign w:val="center"/>
                </w:tcPr>
                <w:p w14:paraId="4CE38429" w14:textId="77777777"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14:paraId="4F51EE89" w14:textId="77777777"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Fax: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14:paraId="1538EF37" w14:textId="77777777" w:rsidR="0075086B" w:rsidRPr="0085061A" w:rsidRDefault="0075086B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6306B6" w:rsidRPr="0085061A" w14:paraId="5BE51A4A" w14:textId="77777777" w:rsidTr="000E2F8C">
              <w:trPr>
                <w:trHeight w:val="142"/>
              </w:trPr>
              <w:tc>
                <w:tcPr>
                  <w:tcW w:w="1789" w:type="dxa"/>
                  <w:gridSpan w:val="3"/>
                  <w:vAlign w:val="center"/>
                </w:tcPr>
                <w:p w14:paraId="10AC4DEC" w14:textId="77777777" w:rsidR="006306B6" w:rsidRPr="0085061A" w:rsidRDefault="006306B6" w:rsidP="00ED70E7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 wearing braces?</w:t>
                  </w:r>
                </w:p>
              </w:tc>
              <w:tc>
                <w:tcPr>
                  <w:tcW w:w="8936" w:type="dxa"/>
                  <w:gridSpan w:val="25"/>
                  <w:vAlign w:val="center"/>
                </w:tcPr>
                <w:p w14:paraId="3D360185" w14:textId="77777777" w:rsidR="006306B6" w:rsidRPr="0085061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If you are over the age of 16, what are your plans over the next 3 years (Moving, College, etc.):</w:t>
                  </w:r>
                </w:p>
              </w:tc>
            </w:tr>
            <w:tr w:rsidR="006306B6" w:rsidRPr="0085061A" w14:paraId="486CC7FB" w14:textId="77777777" w:rsidTr="000E2F8C">
              <w:trPr>
                <w:trHeight w:val="142"/>
              </w:trPr>
              <w:tc>
                <w:tcPr>
                  <w:tcW w:w="1789" w:type="dxa"/>
                  <w:gridSpan w:val="3"/>
                  <w:vAlign w:val="center"/>
                </w:tcPr>
                <w:p w14:paraId="7F2E73F4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6" w:type="dxa"/>
                  <w:gridSpan w:val="25"/>
                  <w:vAlign w:val="center"/>
                </w:tcPr>
                <w:p w14:paraId="34234723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F7C" w:rsidRPr="0085061A" w14:paraId="3609D210" w14:textId="77777777" w:rsidTr="000E2F8C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14:paraId="4A6B52C1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Address: </w:t>
                  </w:r>
                </w:p>
              </w:tc>
              <w:tc>
                <w:tcPr>
                  <w:tcW w:w="1955" w:type="dxa"/>
                  <w:gridSpan w:val="8"/>
                  <w:vAlign w:val="center"/>
                </w:tcPr>
                <w:p w14:paraId="12529FD7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City:</w:t>
                  </w:r>
                </w:p>
              </w:tc>
              <w:tc>
                <w:tcPr>
                  <w:tcW w:w="711" w:type="dxa"/>
                  <w:vAlign w:val="center"/>
                </w:tcPr>
                <w:p w14:paraId="06CAB9E6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State:</w:t>
                  </w:r>
                </w:p>
              </w:tc>
              <w:tc>
                <w:tcPr>
                  <w:tcW w:w="800" w:type="dxa"/>
                  <w:gridSpan w:val="3"/>
                  <w:vAlign w:val="center"/>
                </w:tcPr>
                <w:p w14:paraId="2A4A6846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Zip:</w:t>
                  </w:r>
                </w:p>
              </w:tc>
              <w:tc>
                <w:tcPr>
                  <w:tcW w:w="2132" w:type="dxa"/>
                  <w:gridSpan w:val="6"/>
                  <w:vAlign w:val="center"/>
                </w:tcPr>
                <w:p w14:paraId="038F165B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phone no.:                                                                                                   </w:t>
                  </w:r>
                </w:p>
              </w:tc>
              <w:tc>
                <w:tcPr>
                  <w:tcW w:w="2451" w:type="dxa"/>
                  <w:gridSpan w:val="6"/>
                  <w:vAlign w:val="center"/>
                </w:tcPr>
                <w:p w14:paraId="23595B21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Cell phone no.:         </w:t>
                  </w:r>
                </w:p>
              </w:tc>
            </w:tr>
            <w:tr w:rsidR="00321F7C" w:rsidRPr="0085061A" w14:paraId="631C84CB" w14:textId="77777777" w:rsidTr="001C1C9F">
              <w:trPr>
                <w:trHeight w:val="142"/>
              </w:trPr>
              <w:tc>
                <w:tcPr>
                  <w:tcW w:w="2676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1CC77D2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gridSpan w:val="8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0C1D7C1F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22F7A04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268D39A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2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A8AA738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  <w:tc>
                <w:tcPr>
                  <w:tcW w:w="2451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43DD4E0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</w:tr>
            <w:tr w:rsidR="006306B6" w14:paraId="1A9C85E0" w14:textId="77777777" w:rsidTr="000E2F8C">
              <w:trPr>
                <w:trHeight w:val="142"/>
              </w:trPr>
              <w:tc>
                <w:tcPr>
                  <w:tcW w:w="10725" w:type="dxa"/>
                  <w:gridSpan w:val="28"/>
                  <w:vAlign w:val="center"/>
                </w:tcPr>
                <w:p w14:paraId="70CD9A12" w14:textId="77777777" w:rsidR="006306B6" w:rsidRPr="00474DD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474DDA">
                    <w:rPr>
                      <w:rFonts w:ascii="Times New Roman" w:hAnsi="Times New Roman" w:cs="Times New Roman"/>
                    </w:rPr>
                    <w:t>How did you hear about Smile for a Lifetime (please circle or write in your answer)?</w:t>
                  </w:r>
                </w:p>
              </w:tc>
            </w:tr>
            <w:tr w:rsidR="00321F7C" w14:paraId="7F00B597" w14:textId="77777777" w:rsidTr="003A6AF7">
              <w:trPr>
                <w:trHeight w:val="162"/>
              </w:trPr>
              <w:tc>
                <w:tcPr>
                  <w:tcW w:w="1662" w:type="dxa"/>
                  <w:gridSpan w:val="2"/>
                  <w:vAlign w:val="center"/>
                </w:tcPr>
                <w:p w14:paraId="01C8940E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Search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14:paraId="06E4A0F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Family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14:paraId="0C0039AB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Friend</w:t>
                  </w:r>
                </w:p>
              </w:tc>
              <w:tc>
                <w:tcPr>
                  <w:tcW w:w="1769" w:type="dxa"/>
                  <w:gridSpan w:val="5"/>
                  <w:vAlign w:val="center"/>
                </w:tcPr>
                <w:p w14:paraId="7FB10AFB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Dentist/Orthodontist</w:t>
                  </w:r>
                </w:p>
              </w:tc>
              <w:tc>
                <w:tcPr>
                  <w:tcW w:w="1440" w:type="dxa"/>
                  <w:gridSpan w:val="5"/>
                  <w:vAlign w:val="center"/>
                </w:tcPr>
                <w:p w14:paraId="45FF4722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Boys &amp; Girls Club</w:t>
                  </w:r>
                </w:p>
              </w:tc>
              <w:tc>
                <w:tcPr>
                  <w:tcW w:w="1526" w:type="dxa"/>
                  <w:gridSpan w:val="5"/>
                  <w:vAlign w:val="center"/>
                </w:tcPr>
                <w:p w14:paraId="6D58B159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 Office</w:t>
                  </w:r>
                </w:p>
              </w:tc>
              <w:tc>
                <w:tcPr>
                  <w:tcW w:w="1714" w:type="dxa"/>
                  <w:gridSpan w:val="3"/>
                  <w:vAlign w:val="center"/>
                </w:tcPr>
                <w:p w14:paraId="7E98A6E7" w14:textId="77777777"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Other:</w:t>
                  </w:r>
                </w:p>
                <w:p w14:paraId="4147EA9F" w14:textId="77777777"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(Please Specify)</w:t>
                  </w:r>
                </w:p>
              </w:tc>
            </w:tr>
            <w:tr w:rsidR="00321F7C" w14:paraId="275E746A" w14:textId="77777777" w:rsidTr="003A6AF7">
              <w:trPr>
                <w:trHeight w:val="207"/>
              </w:trPr>
              <w:tc>
                <w:tcPr>
                  <w:tcW w:w="1662" w:type="dxa"/>
                  <w:gridSpan w:val="2"/>
                  <w:vAlign w:val="center"/>
                </w:tcPr>
                <w:p w14:paraId="59436E45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Television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14:paraId="0AEA363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Magazine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14:paraId="562DC99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Radio</w:t>
                  </w:r>
                </w:p>
              </w:tc>
              <w:tc>
                <w:tcPr>
                  <w:tcW w:w="1769" w:type="dxa"/>
                  <w:gridSpan w:val="5"/>
                  <w:vAlign w:val="center"/>
                </w:tcPr>
                <w:p w14:paraId="359AC2B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Newspaper</w:t>
                  </w:r>
                </w:p>
              </w:tc>
              <w:tc>
                <w:tcPr>
                  <w:tcW w:w="1440" w:type="dxa"/>
                  <w:gridSpan w:val="5"/>
                  <w:vAlign w:val="center"/>
                </w:tcPr>
                <w:p w14:paraId="0D2D2780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1526" w:type="dxa"/>
                  <w:gridSpan w:val="5"/>
                  <w:vAlign w:val="center"/>
                </w:tcPr>
                <w:p w14:paraId="1851096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Ad</w:t>
                  </w:r>
                </w:p>
              </w:tc>
              <w:tc>
                <w:tcPr>
                  <w:tcW w:w="1714" w:type="dxa"/>
                  <w:gridSpan w:val="3"/>
                  <w:vAlign w:val="center"/>
                </w:tcPr>
                <w:p w14:paraId="77E1AAB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6AF7" w14:paraId="63828414" w14:textId="77777777" w:rsidTr="003A6AF7">
              <w:trPr>
                <w:trHeight w:val="262"/>
              </w:trPr>
              <w:tc>
                <w:tcPr>
                  <w:tcW w:w="6045" w:type="dxa"/>
                  <w:gridSpan w:val="15"/>
                  <w:shd w:val="clear" w:color="auto" w:fill="FFFFFF" w:themeFill="background1"/>
                  <w:vAlign w:val="center"/>
                </w:tcPr>
                <w:p w14:paraId="0CF26ED6" w14:textId="5942826B" w:rsidR="003A6AF7" w:rsidRPr="000E2F8C" w:rsidRDefault="003A6AF7" w:rsidP="003A6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2F8C">
                    <w:rPr>
                      <w:rFonts w:ascii="Times New Roman" w:hAnsi="Times New Roman" w:cs="Times New Roman"/>
                    </w:rPr>
                    <w:t xml:space="preserve">Are you a member of </w:t>
                  </w:r>
                  <w:r>
                    <w:rPr>
                      <w:rFonts w:ascii="Times New Roman" w:hAnsi="Times New Roman" w:cs="Times New Roman"/>
                    </w:rPr>
                    <w:t>any of the listed organizations? Please circle all that apply:</w:t>
                  </w:r>
                </w:p>
              </w:tc>
              <w:tc>
                <w:tcPr>
                  <w:tcW w:w="1440" w:type="dxa"/>
                  <w:gridSpan w:val="5"/>
                  <w:shd w:val="clear" w:color="auto" w:fill="FFFFFF" w:themeFill="background1"/>
                  <w:vAlign w:val="center"/>
                </w:tcPr>
                <w:p w14:paraId="4B2F6B5E" w14:textId="7536BF66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BBBS</w:t>
                  </w:r>
                </w:p>
              </w:tc>
              <w:tc>
                <w:tcPr>
                  <w:tcW w:w="1526" w:type="dxa"/>
                  <w:gridSpan w:val="5"/>
                  <w:shd w:val="clear" w:color="auto" w:fill="FFFFFF" w:themeFill="background1"/>
                  <w:vAlign w:val="center"/>
                </w:tcPr>
                <w:p w14:paraId="4B92B573" w14:textId="5059AC7B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BGCA</w:t>
                  </w:r>
                </w:p>
              </w:tc>
              <w:tc>
                <w:tcPr>
                  <w:tcW w:w="863" w:type="dxa"/>
                  <w:gridSpan w:val="2"/>
                  <w:shd w:val="clear" w:color="auto" w:fill="FFFFFF" w:themeFill="background1"/>
                  <w:vAlign w:val="center"/>
                </w:tcPr>
                <w:p w14:paraId="5647CEF9" w14:textId="1B3AD143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BDC0A44" w14:textId="3A7AC45E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NCOHF</w:t>
                  </w:r>
                </w:p>
              </w:tc>
            </w:tr>
            <w:tr w:rsidR="006306B6" w14:paraId="46FE480D" w14:textId="77777777" w:rsidTr="000E2F8C">
              <w:trPr>
                <w:trHeight w:val="262"/>
              </w:trPr>
              <w:tc>
                <w:tcPr>
                  <w:tcW w:w="10725" w:type="dxa"/>
                  <w:gridSpan w:val="28"/>
                  <w:shd w:val="clear" w:color="auto" w:fill="FFC000"/>
                  <w:vAlign w:val="center"/>
                </w:tcPr>
                <w:p w14:paraId="2111E802" w14:textId="77777777" w:rsidR="006306B6" w:rsidRPr="0085061A" w:rsidRDefault="006306B6" w:rsidP="004A59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</w:rPr>
                    <w:t>There are many reasons why people get braces; please select the following that apply or feel free to add your own:</w:t>
                  </w:r>
                </w:p>
              </w:tc>
            </w:tr>
            <w:tr w:rsidR="000E2F8C" w14:paraId="7CF4CBD2" w14:textId="77777777" w:rsidTr="000E2F8C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241F04D3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5508CDEB" w14:textId="77777777" w:rsidR="000E2F8C" w:rsidRPr="0085061A" w:rsidRDefault="000E2F8C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Discomfort while eating/drinking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4DD0A436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4" w:type="dxa"/>
                  <w:gridSpan w:val="9"/>
                  <w:vAlign w:val="center"/>
                </w:tcPr>
                <w:p w14:paraId="58387E69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Jaw and/or mouth pain</w:t>
                  </w:r>
                </w:p>
              </w:tc>
              <w:tc>
                <w:tcPr>
                  <w:tcW w:w="355" w:type="dxa"/>
                  <w:vAlign w:val="center"/>
                </w:tcPr>
                <w:p w14:paraId="0A567756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322CD504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look down when talking</w:t>
                  </w:r>
                </w:p>
              </w:tc>
            </w:tr>
            <w:tr w:rsidR="000E2F8C" w14:paraId="7683AB27" w14:textId="77777777" w:rsidTr="000E2F8C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563C4188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60AADD30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Speech Impediment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15F4720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4" w:type="dxa"/>
                  <w:gridSpan w:val="9"/>
                  <w:vAlign w:val="center"/>
                </w:tcPr>
                <w:p w14:paraId="5DC7261F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get teased about my teeth</w:t>
                  </w:r>
                </w:p>
              </w:tc>
              <w:tc>
                <w:tcPr>
                  <w:tcW w:w="355" w:type="dxa"/>
                  <w:vAlign w:val="center"/>
                </w:tcPr>
                <w:p w14:paraId="3C0E5A3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0DA7B97D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cover my mouth when I laugh</w:t>
                  </w:r>
                </w:p>
              </w:tc>
            </w:tr>
            <w:tr w:rsidR="000E2F8C" w14:paraId="266FBE3D" w14:textId="77777777" w:rsidTr="000E2F8C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3449E098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1139F094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It’s hard to clean my teeth well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76CF0A92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4" w:type="dxa"/>
                  <w:gridSpan w:val="9"/>
                  <w:vAlign w:val="center"/>
                </w:tcPr>
                <w:p w14:paraId="7FD574B4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I’m embarrassed to smile</w:t>
                  </w:r>
                </w:p>
              </w:tc>
              <w:tc>
                <w:tcPr>
                  <w:tcW w:w="355" w:type="dxa"/>
                  <w:vAlign w:val="center"/>
                </w:tcPr>
                <w:p w14:paraId="3AEB0C5C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6645FFB5" w14:textId="20B4DCDD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have a hard time sleepi</w:t>
                  </w:r>
                  <w:r w:rsidR="005444F1">
                    <w:rPr>
                      <w:rFonts w:ascii="Times New Roman" w:hAnsi="Times New Roman" w:cs="Times New Roman"/>
                    </w:rPr>
                    <w:t>ng/s</w:t>
                  </w:r>
                  <w:r w:rsidRPr="0085061A">
                    <w:rPr>
                      <w:rFonts w:ascii="Times New Roman" w:hAnsi="Times New Roman" w:cs="Times New Roman"/>
                    </w:rPr>
                    <w:t>leep apnea</w:t>
                  </w:r>
                </w:p>
              </w:tc>
            </w:tr>
          </w:tbl>
          <w:p w14:paraId="27E1EAD3" w14:textId="77777777" w:rsidR="006306B6" w:rsidRPr="0085061A" w:rsidRDefault="00AA13B1" w:rsidP="0078728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GUARDIAN</w:t>
            </w:r>
            <w:r w:rsidR="006306B6" w:rsidRPr="0085061A">
              <w:rPr>
                <w:rFonts w:ascii="Times New Roman" w:hAnsi="Times New Roman" w:cs="Times New Roman"/>
                <w:b/>
              </w:rPr>
              <w:t xml:space="preserve"> I</w:t>
            </w:r>
            <w:r w:rsidR="00321F7C" w:rsidRPr="0085061A">
              <w:rPr>
                <w:rFonts w:ascii="Times New Roman" w:hAnsi="Times New Roman" w:cs="Times New Roman"/>
                <w:b/>
              </w:rPr>
              <w:t>NFORMATION</w:t>
            </w:r>
          </w:p>
          <w:tbl>
            <w:tblPr>
              <w:tblW w:w="20376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717"/>
              <w:gridCol w:w="56"/>
              <w:gridCol w:w="899"/>
              <w:gridCol w:w="105"/>
              <w:gridCol w:w="220"/>
              <w:gridCol w:w="142"/>
              <w:gridCol w:w="149"/>
              <w:gridCol w:w="463"/>
              <w:gridCol w:w="90"/>
              <w:gridCol w:w="270"/>
              <w:gridCol w:w="396"/>
              <w:gridCol w:w="48"/>
              <w:gridCol w:w="318"/>
              <w:gridCol w:w="228"/>
              <w:gridCol w:w="172"/>
              <w:gridCol w:w="44"/>
              <w:gridCol w:w="366"/>
              <w:gridCol w:w="69"/>
              <w:gridCol w:w="23"/>
              <w:gridCol w:w="334"/>
              <w:gridCol w:w="167"/>
              <w:gridCol w:w="138"/>
              <w:gridCol w:w="49"/>
              <w:gridCol w:w="390"/>
              <w:gridCol w:w="60"/>
              <w:gridCol w:w="100"/>
              <w:gridCol w:w="164"/>
              <w:gridCol w:w="126"/>
              <w:gridCol w:w="60"/>
              <w:gridCol w:w="92"/>
              <w:gridCol w:w="436"/>
              <w:gridCol w:w="14"/>
              <w:gridCol w:w="106"/>
              <w:gridCol w:w="76"/>
              <w:gridCol w:w="74"/>
              <w:gridCol w:w="42"/>
              <w:gridCol w:w="70"/>
              <w:gridCol w:w="433"/>
              <w:gridCol w:w="101"/>
              <w:gridCol w:w="167"/>
              <w:gridCol w:w="195"/>
              <w:gridCol w:w="114"/>
              <w:gridCol w:w="62"/>
              <w:gridCol w:w="272"/>
              <w:gridCol w:w="271"/>
              <w:gridCol w:w="115"/>
              <w:gridCol w:w="720"/>
              <w:gridCol w:w="174"/>
              <w:gridCol w:w="174"/>
              <w:gridCol w:w="174"/>
              <w:gridCol w:w="4833"/>
              <w:gridCol w:w="331"/>
              <w:gridCol w:w="3967"/>
            </w:tblGrid>
            <w:tr w:rsidR="00C87C4B" w14:paraId="7651D870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20FA7121" w14:textId="77777777" w:rsidR="00C87C4B" w:rsidRPr="0085061A" w:rsidRDefault="00C87C4B" w:rsidP="004A593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14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42D2B59C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19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288E0B79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gridSpan w:val="10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6C5AE6B7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14:paraId="3F4C1BCA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  <w:vAlign w:val="center"/>
                </w:tcPr>
                <w:p w14:paraId="3CE93880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14"/>
                  <w:tcBorders>
                    <w:bottom w:val="nil"/>
                  </w:tcBorders>
                  <w:vAlign w:val="center"/>
                </w:tcPr>
                <w:p w14:paraId="5A294B0F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19"/>
                  <w:tcBorders>
                    <w:bottom w:val="nil"/>
                  </w:tcBorders>
                  <w:vAlign w:val="center"/>
                </w:tcPr>
                <w:p w14:paraId="7D316001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bottom w:val="nil"/>
                  </w:tcBorders>
                  <w:vAlign w:val="center"/>
                </w:tcPr>
                <w:p w14:paraId="6A3CF33B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      )</w:t>
                  </w:r>
                </w:p>
              </w:tc>
            </w:tr>
            <w:tr w:rsidR="00C87C4B" w14:paraId="53F01789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</w:tcPr>
                <w:p w14:paraId="65D2E9CD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14"/>
                  <w:tcBorders>
                    <w:bottom w:val="nil"/>
                  </w:tcBorders>
                </w:tcPr>
                <w:p w14:paraId="67603A02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19"/>
                  <w:tcBorders>
                    <w:bottom w:val="nil"/>
                  </w:tcBorders>
                </w:tcPr>
                <w:p w14:paraId="719E4513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gridSpan w:val="10"/>
                  <w:tcBorders>
                    <w:bottom w:val="nil"/>
                  </w:tcBorders>
                </w:tcPr>
                <w:p w14:paraId="5FCCEEC0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14:paraId="407FA15E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  <w:vAlign w:val="center"/>
                </w:tcPr>
                <w:p w14:paraId="3CC3D02A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14"/>
                  <w:tcBorders>
                    <w:bottom w:val="nil"/>
                  </w:tcBorders>
                  <w:vAlign w:val="center"/>
                </w:tcPr>
                <w:p w14:paraId="3F15BC97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19"/>
                  <w:tcBorders>
                    <w:bottom w:val="nil"/>
                  </w:tcBorders>
                  <w:vAlign w:val="center"/>
                </w:tcPr>
                <w:p w14:paraId="3FF0C4D2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bottom w:val="nil"/>
                  </w:tcBorders>
                  <w:vAlign w:val="center"/>
                </w:tcPr>
                <w:p w14:paraId="12BB8F92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       )</w:t>
                  </w:r>
                </w:p>
              </w:tc>
            </w:tr>
            <w:tr w:rsidR="006306B6" w14:paraId="6D631BCA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7B5E5801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Have any other children in the household been treated through Smile for A Lifetime (If so, whom)?</w:t>
                  </w:r>
                </w:p>
              </w:tc>
            </w:tr>
            <w:tr w:rsidR="00C35C66" w14:paraId="19400B96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0E2E1749" w14:textId="77777777" w:rsidR="00C35C66" w:rsidRPr="0085061A" w:rsidRDefault="00C35C6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1910" w14:paraId="19CDB165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  <w:vAlign w:val="center"/>
                </w:tcPr>
                <w:p w14:paraId="49093895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What is the best way to reach you:</w:t>
                  </w:r>
                </w:p>
              </w:tc>
              <w:tc>
                <w:tcPr>
                  <w:tcW w:w="362" w:type="dxa"/>
                  <w:gridSpan w:val="2"/>
                  <w:tcBorders>
                    <w:bottom w:val="nil"/>
                  </w:tcBorders>
                  <w:vAlign w:val="center"/>
                </w:tcPr>
                <w:p w14:paraId="01CC83B9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0" w:type="dxa"/>
                  <w:gridSpan w:val="14"/>
                  <w:tcBorders>
                    <w:bottom w:val="nil"/>
                  </w:tcBorders>
                  <w:vAlign w:val="center"/>
                </w:tcPr>
                <w:p w14:paraId="1DE610A6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Phone:</w:t>
                  </w:r>
                  <w:r w:rsidR="00321F7C" w:rsidRPr="0085061A">
                    <w:rPr>
                      <w:rFonts w:ascii="Times New Roman" w:hAnsi="Times New Roman" w:cs="Times New Roman"/>
                    </w:rPr>
                    <w:t xml:space="preserve"> (       )</w:t>
                  </w:r>
                </w:p>
              </w:tc>
              <w:tc>
                <w:tcPr>
                  <w:tcW w:w="305" w:type="dxa"/>
                  <w:gridSpan w:val="2"/>
                  <w:tcBorders>
                    <w:bottom w:val="nil"/>
                  </w:tcBorders>
                  <w:vAlign w:val="center"/>
                </w:tcPr>
                <w:p w14:paraId="1E196BE1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09" w:type="dxa"/>
                  <w:gridSpan w:val="25"/>
                  <w:tcBorders>
                    <w:bottom w:val="nil"/>
                  </w:tcBorders>
                  <w:vAlign w:val="center"/>
                </w:tcPr>
                <w:p w14:paraId="504C4A5D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Email:</w:t>
                  </w:r>
                </w:p>
              </w:tc>
            </w:tr>
            <w:tr w:rsidR="006306B6" w14:paraId="47934714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shd w:val="clear" w:color="auto" w:fill="FFC000"/>
                  <w:vAlign w:val="center"/>
                </w:tcPr>
                <w:p w14:paraId="031B40D8" w14:textId="77777777" w:rsidR="006306B6" w:rsidRPr="0085061A" w:rsidRDefault="00F80E3E" w:rsidP="00E47F38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***</w:t>
                  </w:r>
                  <w:r w:rsidR="00E47F38" w:rsidRPr="0085061A">
                    <w:rPr>
                      <w:rFonts w:ascii="Times New Roman" w:hAnsi="Times New Roman" w:cs="Times New Roman"/>
                      <w:b/>
                    </w:rPr>
                    <w:t xml:space="preserve"> I</w:t>
                  </w:r>
                  <w:r w:rsidR="00E47F38">
                    <w:rPr>
                      <w:rFonts w:ascii="Times New Roman" w:hAnsi="Times New Roman" w:cs="Times New Roman"/>
                      <w:b/>
                    </w:rPr>
                    <w:t>t is important to understand that</w:t>
                  </w:r>
                  <w:r w:rsidR="00E47F38" w:rsidRPr="0085061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47F38"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="006306B6" w:rsidRPr="0085061A">
                    <w:rPr>
                      <w:rFonts w:ascii="Times New Roman" w:hAnsi="Times New Roman" w:cs="Times New Roman"/>
                      <w:b/>
                    </w:rPr>
                    <w:t>rthodontic treatm</w:t>
                  </w:r>
                  <w:r w:rsidR="00E47F38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="00F47AF5">
                    <w:rPr>
                      <w:rFonts w:ascii="Times New Roman" w:hAnsi="Times New Roman" w:cs="Times New Roman"/>
                      <w:b/>
                    </w:rPr>
                    <w:t>nt can span over several years.  Can you</w:t>
                  </w:r>
                  <w:r w:rsidR="006306B6" w:rsidRPr="0085061A">
                    <w:rPr>
                      <w:rFonts w:ascii="Times New Roman" w:hAnsi="Times New Roman" w:cs="Times New Roman"/>
                      <w:b/>
                    </w:rPr>
                    <w:t xml:space="preserve"> make yo</w:t>
                  </w:r>
                  <w:r w:rsidR="000F3482">
                    <w:rPr>
                      <w:rFonts w:ascii="Times New Roman" w:hAnsi="Times New Roman" w:cs="Times New Roman"/>
                      <w:b/>
                    </w:rPr>
                    <w:t xml:space="preserve">ur child’s treatment a </w:t>
                  </w:r>
                  <w:proofErr w:type="gramStart"/>
                  <w:r w:rsidR="000F3482">
                    <w:rPr>
                      <w:rFonts w:ascii="Times New Roman" w:hAnsi="Times New Roman" w:cs="Times New Roman"/>
                      <w:b/>
                    </w:rPr>
                    <w:t>priority</w:t>
                  </w:r>
                  <w:r w:rsidR="00F47AF5">
                    <w:rPr>
                      <w:rFonts w:ascii="Times New Roman" w:hAnsi="Times New Roman" w:cs="Times New Roman"/>
                      <w:b/>
                    </w:rPr>
                    <w:t>?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**</w:t>
                  </w:r>
                </w:p>
              </w:tc>
            </w:tr>
            <w:tr w:rsidR="00F80E3E" w14:paraId="33ABAABD" w14:textId="77777777" w:rsidTr="008B0274">
              <w:trPr>
                <w:gridAfter w:val="6"/>
                <w:wAfter w:w="9653" w:type="dxa"/>
                <w:trHeight w:val="170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781AB556" w14:textId="77777777" w:rsidR="00F80E3E" w:rsidRPr="00F80E3E" w:rsidRDefault="00F80E3E" w:rsidP="00F80E3E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F80E3E">
                    <w:rPr>
                      <w:rFonts w:ascii="Times New Roman" w:hAnsi="Times New Roman" w:cs="Times New Roman"/>
                    </w:rPr>
                    <w:t xml:space="preserve"> What is your primary means of getting to their appointments on time? Also, what is your back up plan for transportation (Bus, Friends or Family, Taxi)?</w:t>
                  </w:r>
                </w:p>
              </w:tc>
            </w:tr>
            <w:tr w:rsidR="006306B6" w14:paraId="3A2C7312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5BC1F04C" w14:textId="77777777" w:rsidR="006306B6" w:rsidRPr="0085061A" w:rsidRDefault="006306B6" w:rsidP="00F80E3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0274" w14:paraId="0A8831FA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1E3FA420" w14:textId="77777777" w:rsidR="008B0274" w:rsidRPr="0085061A" w:rsidRDefault="008B0274" w:rsidP="00F80E3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06B6" w14:paraId="05F268F8" w14:textId="77777777" w:rsidTr="008B0274">
              <w:trPr>
                <w:gridAfter w:val="6"/>
                <w:wAfter w:w="9653" w:type="dxa"/>
                <w:trHeight w:val="170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56473CC0" w14:textId="77777777" w:rsidR="006306B6" w:rsidRPr="0085061A" w:rsidRDefault="00F80E3E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Are there plans of relocating the family in the next two years? If so, where?</w:t>
                  </w:r>
                </w:p>
              </w:tc>
            </w:tr>
            <w:tr w:rsidR="006E332A" w14:paraId="47FF4981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2B9681D3" w14:textId="77777777" w:rsidR="006E332A" w:rsidRPr="0085061A" w:rsidRDefault="006E332A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306B6" w14:paraId="1FA20743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3FB1B60E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A1910" w14:paraId="02EA7410" w14:textId="77777777" w:rsidTr="008B0274">
              <w:trPr>
                <w:gridAfter w:val="6"/>
                <w:wAfter w:w="9653" w:type="dxa"/>
                <w:trHeight w:val="251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25FD5674" w14:textId="77777777" w:rsidR="009A1910" w:rsidRPr="00F80E3E" w:rsidRDefault="00F80E3E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F80E3E">
                    <w:rPr>
                      <w:rFonts w:ascii="Times New Roman" w:hAnsi="Times New Roman" w:cs="Times New Roman"/>
                    </w:rPr>
                    <w:t>What is most important to you about your son/daughter receiving this scholarship?</w:t>
                  </w:r>
                </w:p>
              </w:tc>
            </w:tr>
            <w:tr w:rsidR="000E2B50" w14:paraId="57A51402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3AC5F718" w14:textId="77777777" w:rsidR="000E2B50" w:rsidRPr="0085061A" w:rsidRDefault="000E2B50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41273" w14:paraId="5D06B9FE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6B23F1F8" w14:textId="77777777" w:rsidR="00341273" w:rsidRPr="0085061A" w:rsidRDefault="00341273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E332A" w14:paraId="275624C6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3425C07C" w14:textId="77777777" w:rsidR="006E332A" w:rsidRPr="0085061A" w:rsidRDefault="006E332A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306B6" w14:paraId="7E0DD86E" w14:textId="77777777" w:rsidTr="008B0274">
              <w:trPr>
                <w:gridAfter w:val="6"/>
                <w:wAfter w:w="9653" w:type="dxa"/>
                <w:trHeight w:val="170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shd w:val="clear" w:color="auto" w:fill="FFC000"/>
                  <w:vAlign w:val="center"/>
                </w:tcPr>
                <w:p w14:paraId="72FD64B8" w14:textId="77777777" w:rsidR="006306B6" w:rsidRPr="0085061A" w:rsidRDefault="006306B6" w:rsidP="004A593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</w:rPr>
                    <w:t>Attention Non-Parental Guardians:</w:t>
                  </w:r>
                </w:p>
              </w:tc>
            </w:tr>
            <w:tr w:rsidR="006306B6" w14:paraId="30A428B1" w14:textId="77777777" w:rsidTr="008B0274">
              <w:trPr>
                <w:gridAfter w:val="6"/>
                <w:wAfter w:w="9653" w:type="dxa"/>
                <w:trHeight w:val="233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7435023F" w14:textId="77777777" w:rsidR="006306B6" w:rsidRPr="006A7B8B" w:rsidRDefault="006306B6" w:rsidP="004A593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6A7B8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In order to be considered, you </w:t>
                  </w:r>
                  <w:r w:rsidRPr="006A7B8B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MUST</w:t>
                  </w:r>
                  <w:r w:rsidRPr="006A7B8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attach copy of medical authorization. If the applicant is in state custody, submit a copy of medical card and consent form.</w:t>
                  </w:r>
                </w:p>
              </w:tc>
            </w:tr>
            <w:tr w:rsidR="001C1C9F" w14:paraId="680142A2" w14:textId="77777777" w:rsidTr="008B0274">
              <w:trPr>
                <w:gridAfter w:val="6"/>
                <w:wAfter w:w="9653" w:type="dxa"/>
                <w:trHeight w:val="233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17BDD0D5" w14:textId="77777777" w:rsidR="001C1C9F" w:rsidRPr="006A7B8B" w:rsidRDefault="001C1C9F" w:rsidP="004A593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</w:p>
              </w:tc>
            </w:tr>
            <w:tr w:rsidR="006306B6" w14:paraId="0AE9004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24B9E73E" w14:textId="77777777" w:rsidR="006306B6" w:rsidRPr="007F6849" w:rsidRDefault="006306B6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color w:val="000000"/>
                    </w:rPr>
                  </w:pPr>
                  <w:r w:rsidRPr="007F68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APPLICANT QUESTIONNAIRE</w:t>
                  </w:r>
                </w:p>
              </w:tc>
            </w:tr>
            <w:tr w:rsidR="006306B6" w14:paraId="294321D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27BD6E74" w14:textId="77777777" w:rsidR="006306B6" w:rsidRPr="00F351E0" w:rsidRDefault="006306B6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HANDWRITTEN BY THE APPLICANT ONLY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.  Each question 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must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be answered in essay format 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5 to 7 sentences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in length.</w:t>
                  </w:r>
                  <w:r w:rsidR="00DD464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*</w:t>
                  </w:r>
                </w:p>
              </w:tc>
            </w:tr>
            <w:tr w:rsidR="006306B6" w14:paraId="6B9F2B7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04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7737AA" w14:textId="1495A035" w:rsidR="006306B6" w:rsidRDefault="006306B6" w:rsidP="00474DD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Tell us about yourself. What do you like to do? Favorite hobbies, extracurricul</w:t>
                  </w:r>
                  <w:r w:rsidR="005444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ar activities, goals and aspirations in life,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</w:t>
                  </w:r>
                  <w:r w:rsidR="00321F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tc.</w:t>
                  </w:r>
                </w:p>
              </w:tc>
            </w:tr>
            <w:tr w:rsidR="006306B6" w14:paraId="0D17395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452F1E8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6957D41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281D1BC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3AA10B9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9714CED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B0274" w14:paraId="1F00FEA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C7E293E" w14:textId="77777777" w:rsidR="008B0274" w:rsidRDefault="008B0274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09B8988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F479F56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2F66" w14:paraId="149676B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9BF8D25" w14:textId="77777777" w:rsidR="00D22F66" w:rsidRDefault="00D22F6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416F952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B55461C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0A412C8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6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0B92805" w14:textId="1A94105F" w:rsidR="006306B6" w:rsidRDefault="006306B6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70B0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Tell us about your family. How many siblings do you have, who </w:t>
                  </w:r>
                  <w:r w:rsidR="009F3CD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are they, do they live with you,</w:t>
                  </w:r>
                  <w:r w:rsidR="005444F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what do you like to do together? Etc.</w:t>
                  </w:r>
                </w:p>
              </w:tc>
            </w:tr>
            <w:tr w:rsidR="006306B6" w14:paraId="530AFBE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155C8F4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3E2568D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76F9148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12A5F15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C332F2F" w14:textId="77777777" w:rsidR="006306B6" w:rsidRDefault="006306B6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238D8F3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27A910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3B88E94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8BC5155" w14:textId="77777777" w:rsidR="006306B6" w:rsidRDefault="006306B6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0B574CF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E69C92C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4AE666A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F2F769E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2634EEB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FD4461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75387C8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7B5D1A5" w14:textId="54BA2F4A" w:rsidR="006306B6" w:rsidRDefault="006306B6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Please tell us</w:t>
                  </w:r>
                  <w:r w:rsidR="00321F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in detail,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why you would like braces and/or orthodontic treatment and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how will orthodontia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change your life?</w:t>
                  </w:r>
                  <w:r w:rsidR="006A47B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Etc.</w:t>
                  </w:r>
                </w:p>
              </w:tc>
            </w:tr>
            <w:tr w:rsidR="006306B6" w14:paraId="05CFBE3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30D71B4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40BC5FD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DC103D3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6B71" w14:paraId="4D20DB5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B26DE08" w14:textId="77777777" w:rsidR="00DC6B71" w:rsidRDefault="00DC6B71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6B71" w14:paraId="190FF87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08C150B" w14:textId="77777777" w:rsidR="00DC6B71" w:rsidRDefault="00DC6B71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A1910" w14:paraId="6DE42A57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76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5B578B3" w14:textId="77777777" w:rsidR="009A1910" w:rsidRDefault="009A1910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5F2A17E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539381A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1273" w14:paraId="0491610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7F607AE" w14:textId="77777777" w:rsidR="00341273" w:rsidRDefault="00341273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1273" w14:paraId="65EF6BA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844E419" w14:textId="77777777" w:rsidR="00341273" w:rsidRDefault="00341273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5FBC095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CE31C28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91F11" w14:paraId="5BB94B1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BBE39B9" w14:textId="77777777" w:rsidR="00A91F11" w:rsidRDefault="00A91F11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64AC2" w14:paraId="669C3827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76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51E2030F" w14:textId="77777777" w:rsidR="00364AC2" w:rsidRPr="009A1910" w:rsidRDefault="00DD464A" w:rsidP="009A191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A1910" w:rsidRPr="009A191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If the minimum requirements are not met, your application will be considered incomplete and not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included in selection process.</w:t>
                  </w:r>
                </w:p>
              </w:tc>
            </w:tr>
            <w:tr w:rsidR="00AA13B1" w14:paraId="1221D6D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7563D651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HOUSEHOLD INFORMATION</w:t>
                  </w:r>
                </w:p>
              </w:tc>
            </w:tr>
            <w:tr w:rsidR="00AA13B1" w:rsidRPr="00BD6D3C" w14:paraId="60C7569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2997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3BC1DC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How many people are in your household?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8E0E7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TOTAL: 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28B870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9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5387534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Number of Adults:</w:t>
                  </w:r>
                </w:p>
              </w:tc>
              <w:tc>
                <w:tcPr>
                  <w:tcW w:w="1491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F547E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D40DB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Number of children:</w:t>
                  </w:r>
                </w:p>
              </w:tc>
              <w:tc>
                <w:tcPr>
                  <w:tcW w:w="1378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1EB9B7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049947C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2997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5249D4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6D3C">
                    <w:rPr>
                      <w:rFonts w:ascii="Times New Roman" w:hAnsi="Times New Roman" w:cs="Times New Roman"/>
                      <w:color w:val="000000"/>
                    </w:rPr>
                    <w:t xml:space="preserve">Is anyone in the household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employed</w:t>
                  </w:r>
                  <w:r w:rsidRPr="00BD6D3C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E73BD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EEF30D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6168" w:type="dxa"/>
                  <w:gridSpan w:val="3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31BFD5" w14:textId="4EDBCEC4" w:rsidR="00AA13B1" w:rsidRPr="00C87C4B" w:rsidRDefault="005444F1" w:rsidP="00AA13B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If yes, list below.</w:t>
                  </w:r>
                </w:p>
              </w:tc>
            </w:tr>
            <w:tr w:rsidR="00AA13B1" w14:paraId="785A9CC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762E793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PRIMARY SOURCES OF INCOME</w:t>
                  </w:r>
                </w:p>
              </w:tc>
            </w:tr>
            <w:tr w:rsidR="00AA13B1" w:rsidRPr="00BD6D3C" w14:paraId="36EE385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5273" w:type="dxa"/>
                  <w:gridSpan w:val="1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73EAA0F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Name:</w:t>
                  </w:r>
                </w:p>
              </w:tc>
              <w:tc>
                <w:tcPr>
                  <w:tcW w:w="5450" w:type="dxa"/>
                  <w:gridSpan w:val="3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0EDAD7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Name:</w:t>
                  </w:r>
                </w:p>
              </w:tc>
            </w:tr>
            <w:tr w:rsidR="00AA13B1" w:rsidRPr="00BD6D3C" w14:paraId="58F4E55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BF3E0A1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Employer Name: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72D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72B100C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Employer Name: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A137ED0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45352C5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0E936B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Hourly wage/Salary: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3A49C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2D7CA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Hourly wage/Salary: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1434A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42286D0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F38DBB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Hours worked per week: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190FD4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514510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Hours worked per week: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D3607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50DAF92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EC71ED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Gross Income per month: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DB61A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3DDAE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Gross Income per month: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0368DE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14:paraId="189DCCC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B94DAE0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OTHER SOURCES OF INCOME</w:t>
                  </w:r>
                </w:p>
              </w:tc>
            </w:tr>
            <w:tr w:rsidR="00AA13B1" w:rsidRPr="005B15F2" w14:paraId="6E5E005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19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C666AD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I</w:t>
                  </w: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anyone receiving</w:t>
                  </w: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or </w:t>
                  </w: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going to receive the following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</w:tc>
            </w:tr>
            <w:tr w:rsidR="00972653" w:rsidRPr="004F69C2" w14:paraId="5075753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6463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410A5D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Lump Sum Payment (</w:t>
                  </w:r>
                  <w:r w:rsidRPr="0097265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Lawsuit/insurance, settlement, social security, SSI, SSDI, Inheritance, lottery, other)?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376123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45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963CE7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6AB44CE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Amount: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7B7957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EAC4AA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Frequency: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87813B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72653" w:rsidRPr="004F69C2" w14:paraId="5DFAE6C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6463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51FD04C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F69C2">
                    <w:rPr>
                      <w:rFonts w:ascii="Times New Roman" w:hAnsi="Times New Roman" w:cs="Times New Roman"/>
                      <w:color w:val="000000"/>
                    </w:rPr>
                    <w:t>Child Support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or Alimony (please circle)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86C85A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45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DC10F3D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272A2C0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F69C2">
                    <w:rPr>
                      <w:rFonts w:ascii="Times New Roman" w:hAnsi="Times New Roman" w:cs="Times New Roman"/>
                      <w:color w:val="000000"/>
                    </w:rPr>
                    <w:t>Amount: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2DA88E0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C1CD39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2653">
                    <w:rPr>
                      <w:rFonts w:ascii="Times New Roman" w:hAnsi="Times New Roman" w:cs="Times New Roman"/>
                      <w:color w:val="000000"/>
                    </w:rPr>
                    <w:t>Frequency: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EAC100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72653" w14:paraId="4C16703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6463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D754373" w14:textId="77777777" w:rsidR="00972653" w:rsidRPr="00B53B99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53B99">
                    <w:rPr>
                      <w:rFonts w:ascii="Times New Roman" w:hAnsi="Times New Roman" w:cs="Times New Roman"/>
                      <w:color w:val="000000"/>
                    </w:rPr>
                    <w:t>Unemployment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6A99215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45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55FA7D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772C22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F69C2">
                    <w:rPr>
                      <w:rFonts w:ascii="Times New Roman" w:hAnsi="Times New Roman" w:cs="Times New Roman"/>
                      <w:color w:val="000000"/>
                    </w:rPr>
                    <w:t>Amount: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1E4D9F6" w14:textId="77777777" w:rsidR="00972653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1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8A9964" w14:textId="77777777" w:rsidR="00972653" w:rsidRPr="00972653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2653">
                    <w:rPr>
                      <w:rFonts w:ascii="Times New Roman" w:hAnsi="Times New Roman" w:cs="Times New Roman"/>
                      <w:color w:val="000000"/>
                    </w:rPr>
                    <w:t>Frequency: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2B883E" w14:textId="77777777" w:rsidR="00972653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AA13B1" w:rsidRPr="00B30D46" w14:paraId="4C20E40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3DACE16" w14:textId="77777777" w:rsidR="00AA13B1" w:rsidRPr="00B30D46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ARE YOU CURRENTLY RECEIVING ANY OF THE FOLLOWING BENEFITS?</w:t>
                  </w:r>
                </w:p>
              </w:tc>
            </w:tr>
            <w:tr w:rsidR="00AA13B1" w:rsidRPr="005B15F2" w14:paraId="1062C35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D7D52E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Type  of Benefit</w:t>
                  </w:r>
                </w:p>
              </w:tc>
              <w:tc>
                <w:tcPr>
                  <w:tcW w:w="116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719FEE3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Receiving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53EE49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Amount</w:t>
                  </w:r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2DE91341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19468F2" w14:textId="77777777" w:rsidR="00AA13B1" w:rsidRPr="005B15F2" w:rsidRDefault="00AA13B1" w:rsidP="000C58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Type of Benefit</w:t>
                  </w:r>
                </w:p>
              </w:tc>
              <w:tc>
                <w:tcPr>
                  <w:tcW w:w="1749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58AFEEF" w14:textId="77777777" w:rsidR="00AA13B1" w:rsidRPr="005B15F2" w:rsidRDefault="00AA13B1" w:rsidP="000C58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Receiving</w:t>
                  </w:r>
                </w:p>
              </w:tc>
            </w:tr>
            <w:tr w:rsidR="00AA13B1" w:rsidRPr="005B15F2" w14:paraId="52FF82E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9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EC69AC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Food Stamps</w:t>
                  </w: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39EC481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E5343E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0123540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vMerge/>
                  <w:shd w:val="clear" w:color="auto" w:fill="FFFFFF" w:themeFill="background1"/>
                </w:tcPr>
                <w:p w14:paraId="55917C24" w14:textId="77777777" w:rsidR="00AA13B1" w:rsidRPr="0046221C" w:rsidRDefault="00AA13B1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9544B25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</w:rPr>
                    <w:t>School Lunch Program</w:t>
                  </w: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1D3984B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864485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AA13B1" w:rsidRPr="005B15F2" w14:paraId="75F07CC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06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4D90A4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WIC</w:t>
                  </w: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B2AA4F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3C848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EB4CAC4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vMerge/>
                  <w:shd w:val="clear" w:color="auto" w:fill="FFFFFF" w:themeFill="background1"/>
                </w:tcPr>
                <w:p w14:paraId="58D3A2FC" w14:textId="77777777" w:rsidR="00AA13B1" w:rsidRPr="0046221C" w:rsidRDefault="00AA13B1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2078F6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</w:rPr>
                    <w:t>State Provided Childcare</w:t>
                  </w: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CD3FEB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F1A1050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AA13B1" w:rsidRPr="005B15F2" w14:paraId="25A5825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42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F0464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TANF</w:t>
                  </w: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DC4ACB2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21E428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3AB4EA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bottom w:val="nil"/>
                  </w:tcBorders>
                  <w:shd w:val="clear" w:color="auto" w:fill="FFFFFF" w:themeFill="background1"/>
                </w:tcPr>
                <w:p w14:paraId="6F3B3B70" w14:textId="77777777" w:rsidR="00AA13B1" w:rsidRDefault="00AA13B1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E642E00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</w:rPr>
                    <w:t>State Provided Healthcare</w:t>
                  </w:r>
                  <w:r>
                    <w:rPr>
                      <w:rFonts w:ascii="Times New Roman" w:hAnsi="Times New Roman" w:cs="Times New Roman"/>
                    </w:rPr>
                    <w:t>/Dental</w:t>
                  </w: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4588A5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980932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D46EE5" w:rsidRPr="005B15F2" w14:paraId="46EFDD5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42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85AF13" w14:textId="77777777" w:rsidR="00D46EE5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89A4E94" w14:textId="77777777" w:rsidR="00D46EE5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C58C6F" w14:textId="77777777" w:rsidR="00D46EE5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A96426" w14:textId="77777777" w:rsidR="00D46EE5" w:rsidRPr="00BD6D3C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2074003D" w14:textId="77777777" w:rsidR="00D46EE5" w:rsidRDefault="00D46EE5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39F682" w14:textId="77777777" w:rsidR="00D46EE5" w:rsidRPr="005B15F2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B2A49B" w14:textId="77777777" w:rsidR="00D46EE5" w:rsidRPr="005B15F2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7619DD0" w14:textId="77777777" w:rsidR="00D46EE5" w:rsidRPr="005B15F2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5B15F2" w14:paraId="5EA1F85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B0A8BCC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</w:tr>
            <w:tr w:rsidR="00AA13B1" w:rsidRPr="00102270" w14:paraId="52FA36D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1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6C1C6F4" w14:textId="11BFFB72" w:rsidR="00AA13B1" w:rsidRPr="00972653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Please do n</w:t>
                  </w:r>
                  <w:r w:rsidR="005444F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ot include living expenses, such as</w:t>
                  </w: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car insu</w:t>
                  </w:r>
                  <w:r w:rsidR="005444F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rance, utilities, groceries etc.</w:t>
                  </w:r>
                </w:p>
              </w:tc>
            </w:tr>
            <w:tr w:rsidR="00AA13B1" w:rsidRPr="00B53B99" w14:paraId="6B58DA0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87"/>
              </w:trPr>
              <w:tc>
                <w:tcPr>
                  <w:tcW w:w="6414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16926C" w14:textId="0E95C847" w:rsidR="00AA13B1" w:rsidRPr="00BD6D3C" w:rsidRDefault="00AA13B1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 you pay for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dult daycare, child support, alimony, child daycare or medical expenses?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FC1B8A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1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2B962F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164B70" w14:textId="77777777" w:rsidR="00AA13B1" w:rsidRPr="00B53B99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If yes, list below.</w:t>
                  </w:r>
                </w:p>
              </w:tc>
            </w:tr>
            <w:tr w:rsidR="00972653" w:rsidRPr="00102270" w14:paraId="37004FF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77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B156A6" w14:textId="77777777" w:rsidR="00972653" w:rsidRPr="00102270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TYPE OF EXPENSE</w:t>
                  </w: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55EDF5" w14:textId="77777777" w:rsidR="00972653" w:rsidRPr="00102270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WHO IS IT FOR</w:t>
                  </w: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B9686B4" w14:textId="77777777" w:rsidR="00972653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FREQUENCY</w:t>
                  </w:r>
                </w:p>
                <w:p w14:paraId="68BA71CB" w14:textId="77777777" w:rsidR="00972653" w:rsidRPr="00972653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(Weekly, Monthly, Annually, Semi-Annually)</w:t>
                  </w: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AC60BF" w14:textId="77777777" w:rsidR="00972653" w:rsidRDefault="00972653" w:rsidP="000C58A1">
                  <w:pPr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AMOUNT</w:t>
                  </w:r>
                </w:p>
                <w:p w14:paraId="17085DB9" w14:textId="77777777" w:rsidR="00972653" w:rsidRPr="00972653" w:rsidRDefault="00972653" w:rsidP="000C58A1">
                  <w:pPr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If selected, you may be asked to submit proof</w:t>
                  </w:r>
                </w:p>
              </w:tc>
            </w:tr>
            <w:tr w:rsidR="00972653" w:rsidRPr="00BD6D3C" w14:paraId="2021E82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093EDB" w14:textId="0435F8F4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BD15E6" w14:textId="77777777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FDF731" w14:textId="77777777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00D617" w14:textId="77777777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B0274" w:rsidRPr="00BD6D3C" w14:paraId="347CB11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422C3E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A80D08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08C2D3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26E71B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45B8A" w:rsidRPr="00BD6D3C" w14:paraId="56FD75D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96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D4EC8D" w14:textId="77777777" w:rsidR="00745B8A" w:rsidRPr="00BD6D3C" w:rsidRDefault="00745B8A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83ADC5" w14:textId="77777777" w:rsidR="00745B8A" w:rsidRPr="00BD6D3C" w:rsidRDefault="00745B8A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AE4285" w14:textId="77777777" w:rsidR="00745B8A" w:rsidRPr="00BD6D3C" w:rsidRDefault="00745B8A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3ACDFE" w14:textId="77777777" w:rsidR="00745B8A" w:rsidRPr="00BD6D3C" w:rsidRDefault="00745B8A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41273" w:rsidRPr="00BD6D3C" w14:paraId="298A600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96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59EAA15" w14:textId="77777777" w:rsidR="00341273" w:rsidRPr="00BD6D3C" w:rsidRDefault="00341273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EFA8BE" w14:textId="77777777" w:rsidR="00341273" w:rsidRPr="00BD6D3C" w:rsidRDefault="00341273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F2954F1" w14:textId="77777777" w:rsidR="00341273" w:rsidRPr="00BD6D3C" w:rsidRDefault="00341273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AC8C2C" w14:textId="77777777" w:rsidR="00341273" w:rsidRPr="00BD6D3C" w:rsidRDefault="00341273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91F11" w:rsidRPr="00BD6D3C" w14:paraId="694D597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49EC0E0" w14:textId="77777777" w:rsidR="00A91F11" w:rsidRPr="00BD6D3C" w:rsidRDefault="00A91F11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5A304F" w14:textId="77777777" w:rsidR="00A91F11" w:rsidRPr="00BD6D3C" w:rsidRDefault="00A91F11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FC25DC" w14:textId="77777777" w:rsidR="00DD4869" w:rsidRPr="00BD6D3C" w:rsidRDefault="00DD4869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4536A0" w14:textId="77777777" w:rsidR="00DD4869" w:rsidRPr="00BD6D3C" w:rsidRDefault="00DD4869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7FDC46A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E65325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C1067F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70568D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B53C6E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19C5895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8FC797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E8D1FB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CC7A2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7605B4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71A2803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324B88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888F74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F40FF6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151A66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44104F2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1D8A90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595BDA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25941C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1AFE5D1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3D26357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8746A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56CEA9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432686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B29C98E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15925B7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461C1D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B137F0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EBBBCE4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4A5457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5B6FA08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CB66C8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32C0E0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1E3063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3305BA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17794D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6DA9AA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E12C40F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F86378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0CBB47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27484BC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A34A1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5D3356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8736D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4EE232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49677F2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45430C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2A06A4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4D8EE7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5701F24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659F1FE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9063FF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D58EF6D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E5EE82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FBB6C3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61EEA" w:rsidRPr="00BD6D3C" w14:paraId="2F1E209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576DECB1" w14:textId="77777777" w:rsidR="00D61EEA" w:rsidRPr="00BD6D3C" w:rsidRDefault="00D61EEA" w:rsidP="00D61EE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CONTRACT</w:t>
                  </w:r>
                </w:p>
              </w:tc>
            </w:tr>
            <w:tr w:rsidR="00D61EEA" w14:paraId="2C55A0B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6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1D3FB1F" w14:textId="39B8DB4D" w:rsidR="00D61EEA" w:rsidRDefault="00D61EEA" w:rsidP="003A6AF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6B95">
                    <w:rPr>
                      <w:rFonts w:ascii="Times New Roman" w:hAnsi="Times New Roman" w:cs="Times New Roman"/>
                      <w:b/>
                      <w:color w:val="000000"/>
                    </w:rPr>
                    <w:t>If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selected from the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pool of applicants by the board members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and screening committee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of Smile 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or a Lifetime Foundation </w:t>
                  </w:r>
                  <w:r w:rsidR="005444F1">
                    <w:rPr>
                      <w:rFonts w:ascii="Times New Roman" w:hAnsi="Times New Roman" w:cs="Times New Roman"/>
                      <w:color w:val="000000"/>
                    </w:rPr>
                    <w:t>of Central Indiana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to receive </w:t>
                  </w:r>
                </w:p>
              </w:tc>
            </w:tr>
            <w:tr w:rsidR="00D61EEA" w:rsidRPr="006E0798" w14:paraId="32CD66D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C026444" w14:textId="672296C1" w:rsidR="00D61EEA" w:rsidRPr="006E0798" w:rsidRDefault="003A6AF7" w:rsidP="00D61E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orthodontics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D61EEA"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there are a few guidelines required for treatment.  Throughout the selection process there is some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professional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</w:rPr>
                    <w:t>guidance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 provided, if requested, but the</w:t>
                  </w:r>
                </w:p>
              </w:tc>
            </w:tr>
            <w:tr w:rsidR="00D61EEA" w:rsidRPr="006E0798" w14:paraId="692310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CEFDDF7" w14:textId="5B204012" w:rsidR="00D61EEA" w:rsidRPr="006E0798" w:rsidRDefault="00D61EEA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decision is largely subjective and based on the completeness of the application, commentary, personal essay,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character and </w:t>
                  </w:r>
                  <w:r w:rsidR="00E52F7E">
                    <w:rPr>
                      <w:rFonts w:ascii="Times New Roman" w:hAnsi="Times New Roman" w:cs="Times New Roman"/>
                      <w:color w:val="000000"/>
                    </w:rPr>
                    <w:t xml:space="preserve">the accompanying letters of </w:t>
                  </w:r>
                </w:p>
              </w:tc>
            </w:tr>
            <w:tr w:rsidR="00D61EEA" w:rsidRPr="006E0798" w14:paraId="403E6D8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141469C" w14:textId="5E60B27F" w:rsidR="00D61EEA" w:rsidRPr="006E0798" w:rsidRDefault="00E52F7E" w:rsidP="00657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recommenda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tion </w:t>
                  </w:r>
                  <w:r w:rsidR="00D61EEA" w:rsidRPr="006E0798">
                    <w:rPr>
                      <w:rFonts w:ascii="Times New Roman" w:hAnsi="Times New Roman" w:cs="Times New Roman"/>
                      <w:color w:val="000000"/>
                    </w:rPr>
                    <w:t>submitted with your packet. Orthodontic treatme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nt for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the Central Indiana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>Chapter of Smile for a Lifetime will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be provided by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Drs.Bunch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Gorman,</w:t>
                  </w:r>
                </w:p>
              </w:tc>
            </w:tr>
            <w:tr w:rsidR="00D61EEA" w:rsidRPr="006E0798" w14:paraId="4FB5163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5FD410B" w14:textId="6572FD6C" w:rsidR="00D61EEA" w:rsidRPr="006E0798" w:rsidRDefault="00E52F7E" w:rsidP="008B027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Ahlbrecht, and the 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>team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their offices.</w:t>
                  </w:r>
                  <w:r w:rsidR="00D61EE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61EEA" w:rsidRPr="006E0798" w14:paraId="6AC7C88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1231ACB" w14:textId="77777777" w:rsidR="00D61EEA" w:rsidRPr="006E0798" w:rsidRDefault="00D61EEA" w:rsidP="00D61EEA">
                  <w:p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</w:rPr>
                    <w:t>By submitting and signing this application you understand and agree to the following:</w:t>
                  </w:r>
                </w:p>
              </w:tc>
            </w:tr>
            <w:tr w:rsidR="00D61EEA" w:rsidRPr="006E0798" w14:paraId="6043CAE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D646A04" w14:textId="542A175D" w:rsidR="00D61EEA" w:rsidRPr="00D61EEA" w:rsidRDefault="00D61EEA" w:rsidP="006576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D61EEA">
                    <w:rPr>
                      <w:rFonts w:ascii="Times New Roman" w:hAnsi="Times New Roman" w:cs="Times New Roman"/>
                      <w:color w:val="000000"/>
                    </w:rPr>
                    <w:t xml:space="preserve">I agree that appointments will be at the discretion </w:t>
                  </w:r>
                  <w:r w:rsidR="00E52F7E">
                    <w:rPr>
                      <w:rFonts w:ascii="Times New Roman" w:hAnsi="Times New Roman" w:cs="Times New Roman"/>
                      <w:color w:val="000000"/>
                    </w:rPr>
                    <w:t>of Gorman &amp; Bunch Orthodontics.</w:t>
                  </w:r>
                </w:p>
              </w:tc>
            </w:tr>
            <w:tr w:rsidR="00D61EEA" w:rsidRPr="006E0798" w14:paraId="418F65A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3CB191E" w14:textId="6EB810DC" w:rsidR="00D61EEA" w:rsidRPr="006E0798" w:rsidRDefault="00D61EEA" w:rsidP="003364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 understand that this can mean scheduling appointments during non-peak </w:t>
                  </w:r>
                  <w:r w:rsidR="00E52F7E">
                    <w:rPr>
                      <w:rFonts w:ascii="Times New Roman" w:hAnsi="Times New Roman" w:cs="Times New Roman"/>
                      <w:color w:val="000000"/>
                    </w:rPr>
                    <w:t>hours, for example during the school day.</w:t>
                  </w:r>
                </w:p>
              </w:tc>
            </w:tr>
            <w:tr w:rsidR="00D61EEA" w:rsidRPr="006E0798" w14:paraId="3EC4931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53B4B4D" w14:textId="585B429B" w:rsidR="00D61EEA" w:rsidRPr="006E0798" w:rsidRDefault="00D61EEA" w:rsidP="000C58A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acknowledge that appointments must be kept in order to achieve an e</w:t>
                  </w:r>
                  <w:r w:rsidR="00E52F7E">
                    <w:rPr>
                      <w:rFonts w:ascii="Times New Roman" w:hAnsi="Times New Roman" w:cs="Times New Roman"/>
                      <w:color w:val="000000"/>
                    </w:rPr>
                    <w:t>xpeditious and desirable result as well as to remain part of the S4L program.</w:t>
                  </w:r>
                </w:p>
              </w:tc>
            </w:tr>
            <w:tr w:rsidR="00D61EEA" w:rsidRPr="006E0798" w14:paraId="5DD9152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64B3265" w14:textId="13EC7A3B" w:rsidR="00D61EEA" w:rsidRPr="006E0798" w:rsidRDefault="00D61EEA" w:rsidP="006576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also understand that keeping appointments is essential to treatment success and is a requirem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>ent of acce</w:t>
                  </w:r>
                  <w:r w:rsidR="00E52F7E">
                    <w:rPr>
                      <w:rFonts w:ascii="Times New Roman" w:hAnsi="Times New Roman" w:cs="Times New Roman"/>
                      <w:color w:val="000000"/>
                    </w:rPr>
                    <w:t>pting care from Gorman &amp; Bunch Orthodontics.</w:t>
                  </w:r>
                </w:p>
              </w:tc>
            </w:tr>
            <w:tr w:rsidR="00D61EEA" w:rsidRPr="006E0798" w14:paraId="4E6E3F0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C0D1F14" w14:textId="77777777" w:rsidR="00D61EEA" w:rsidRPr="006E0798" w:rsidRDefault="00D61EEA" w:rsidP="00D61EE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If you must reschedule appointments, 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 xml:space="preserve">give the practice 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at least 24 hours’ notice. If more than two appointments are missed or appointments are  </w:t>
                  </w:r>
                </w:p>
              </w:tc>
            </w:tr>
            <w:tr w:rsidR="00D61EEA" w:rsidRPr="006E0798" w14:paraId="705D2DF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6748D49" w14:textId="77777777" w:rsidR="00D61EEA" w:rsidRPr="006E0798" w:rsidRDefault="00D61EEA" w:rsidP="00336441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40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constantly rescheduled it will be considered out of compliance which is grounds for removal of braces and revocation of scholarship.</w:t>
                  </w:r>
                </w:p>
              </w:tc>
            </w:tr>
            <w:tr w:rsidR="00D61EEA" w:rsidRPr="006E0798" w14:paraId="227C77F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179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1BA4882" w14:textId="77777777" w:rsidR="00D61EEA" w:rsidRPr="00336441" w:rsidRDefault="00336441" w:rsidP="0033644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6441">
                    <w:rPr>
                      <w:rFonts w:ascii="Times New Roman" w:hAnsi="Times New Roman" w:cs="Times New Roman"/>
                    </w:rPr>
                    <w:t>6)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 xml:space="preserve">If you </w:t>
                  </w:r>
                  <w:r w:rsidR="00D61EEA" w:rsidRPr="00336441">
                    <w:rPr>
                      <w:rFonts w:ascii="Times New Roman" w:hAnsi="Times New Roman" w:cs="Times New Roman"/>
                      <w:i/>
                      <w:u w:val="single"/>
                    </w:rPr>
                    <w:t>must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 xml:space="preserve"> relocate prior to the conclusion of treatment, Smile for a Lifetime will do its best to find another service provider. However, it is not </w:t>
                  </w:r>
                </w:p>
              </w:tc>
            </w:tr>
            <w:tr w:rsidR="00D61EEA" w:rsidRPr="006E0798" w14:paraId="2BE32BA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134FA5" w14:textId="77777777" w:rsidR="00D61EEA" w:rsidRPr="00336441" w:rsidRDefault="00336441" w:rsidP="0033644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>guaranteed that Smile for a Lifetime will have another provider available in the area and/or can continue to provide treatment as a result.</w:t>
                  </w:r>
                </w:p>
              </w:tc>
            </w:tr>
            <w:tr w:rsidR="00D61EEA" w:rsidRPr="006E0798" w14:paraId="5E2F0B7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50EA725" w14:textId="3E83B057" w:rsidR="00D61EEA" w:rsidRPr="00851CF0" w:rsidRDefault="00D61EEA" w:rsidP="00474DD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CD7577">
                    <w:rPr>
                      <w:rFonts w:ascii="Times New Roman" w:hAnsi="Times New Roman" w:cs="Times New Roman"/>
                    </w:rPr>
                    <w:t xml:space="preserve">One retainer will be provided as a part of the scholarship </w:t>
                  </w:r>
                  <w:proofErr w:type="gramStart"/>
                  <w:r w:rsidRPr="00CD7577">
                    <w:rPr>
                      <w:rFonts w:ascii="Times New Roman" w:hAnsi="Times New Roman" w:cs="Times New Roman"/>
                    </w:rPr>
                    <w:t>award,</w:t>
                  </w:r>
                  <w:proofErr w:type="gramEnd"/>
                  <w:r w:rsidRPr="00CD7577">
                    <w:rPr>
                      <w:rFonts w:ascii="Times New Roman" w:hAnsi="Times New Roman" w:cs="Times New Roman"/>
                    </w:rPr>
                    <w:t xml:space="preserve"> any replacements will not be covered by or Smile for a</w:t>
                  </w:r>
                  <w:r w:rsidR="00E52F7E">
                    <w:rPr>
                      <w:rFonts w:ascii="Times New Roman" w:hAnsi="Times New Roman" w:cs="Times New Roman"/>
                    </w:rPr>
                    <w:t xml:space="preserve"> Lifetime or the Central Indiana </w:t>
                  </w:r>
                </w:p>
              </w:tc>
            </w:tr>
            <w:tr w:rsidR="00851CF0" w:rsidRPr="006E0798" w14:paraId="30219052" w14:textId="77777777" w:rsidTr="00851CF0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F78960E" w14:textId="47C908DD" w:rsidR="00851CF0" w:rsidRPr="00851CF0" w:rsidRDefault="00474DDA" w:rsidP="00851CF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Chapter of </w:t>
                  </w:r>
                  <w:r w:rsidR="00851CF0" w:rsidRPr="00851CF0">
                    <w:rPr>
                      <w:rFonts w:ascii="Times New Roman" w:hAnsi="Times New Roman" w:cs="Times New Roman"/>
                    </w:rPr>
                    <w:t>Smile for a Lifetime.</w:t>
                  </w:r>
                </w:p>
              </w:tc>
            </w:tr>
            <w:tr w:rsidR="00D61EEA" w:rsidRPr="006E0798" w14:paraId="03EB046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DD8741B" w14:textId="77777777" w:rsidR="00DD4869" w:rsidRPr="004A6505" w:rsidRDefault="00D61EEA" w:rsidP="004A650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  <w:u w:val="single"/>
                    </w:rPr>
                    <w:t>Direct responsibilities of the patient</w:t>
                  </w:r>
                  <w:r w:rsidRPr="006E079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D61EEA" w:rsidRPr="006E0798" w14:paraId="197CC43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99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5"/>
                    <w:gridCol w:w="9014"/>
                  </w:tblGrid>
                  <w:tr w:rsidR="00D61EEA" w:rsidRPr="006E0798" w14:paraId="3917B9DD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A14C007" w14:textId="1F42CE56" w:rsidR="00D61EEA" w:rsidRPr="00CC2F84" w:rsidRDefault="00D61EEA" w:rsidP="00474DD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Maintain excellent oral hygiene (tooth brushing, 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lossing). If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unwilling to meet expectations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due to medical and dental health risks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treatment will be discontinued.  </w:t>
                        </w:r>
                      </w:p>
                    </w:tc>
                  </w:tr>
                  <w:tr w:rsidR="00D61EEA" w:rsidRPr="006E0798" w14:paraId="2BDE1565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E422DA6" w14:textId="5D10C61B" w:rsidR="00D61EEA" w:rsidRPr="00CC2F84" w:rsidRDefault="00D61EEA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Follow the rules for eating habits. This will greatly reduce breakage of appliances (i.e. braces)</w:t>
                        </w:r>
                        <w:r w:rsidR="00E52F7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and it is necessary for satisfactory completion of treatment.</w:t>
                        </w:r>
                      </w:p>
                    </w:tc>
                  </w:tr>
                  <w:tr w:rsidR="00D61EEA" w:rsidRPr="006E0798" w14:paraId="292F4EA5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1E7803D" w14:textId="77777777" w:rsidR="00D61EEA" w:rsidRPr="006E0798" w:rsidRDefault="00D61EEA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Cooperate. More than two (2) loose brackets may be deemed sufficient evidence that cooperation is not sufficient to meet minimal requirements for treatment.</w:t>
                        </w:r>
                      </w:p>
                    </w:tc>
                  </w:tr>
                  <w:tr w:rsidR="00D61EEA" w:rsidRPr="006E0798" w14:paraId="004F26FB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16E8E969" w14:textId="1359FACC" w:rsidR="00D61EEA" w:rsidRPr="006E0798" w:rsidRDefault="00D61EEA" w:rsidP="000C58A1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</w:t>
                        </w:r>
                        <w:r w:rsidR="00DE5B9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)       Other cooperation issues are with failure to cooperate with maintenance of auxiliaries including elastics, wearing head gear, and springs.</w:t>
                        </w:r>
                      </w:p>
                    </w:tc>
                  </w:tr>
                  <w:tr w:rsidR="00D61EEA" w:rsidRPr="006E0798" w14:paraId="7D2977ED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79729BF" w14:textId="77777777" w:rsidR="00D61EEA" w:rsidRPr="00CC2F84" w:rsidRDefault="00D61EEA" w:rsidP="000C58A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Attitude. You will be expected to maintain an exceptionally appreciative and respectful attitude once accepted into orthodontic treatment or any other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aspect of treatment</w:t>
                        </w:r>
                      </w:p>
                    </w:tc>
                  </w:tr>
                  <w:tr w:rsidR="00D61EEA" w:rsidRPr="006E0798" w14:paraId="57A62227" w14:textId="77777777" w:rsidTr="00DE5B9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AEAAAC5" w14:textId="3065C1A9" w:rsidR="00D61EEA" w:rsidRPr="006E0798" w:rsidRDefault="00D61EEA" w:rsidP="00851CF0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   </w:t>
                        </w:r>
                        <w:r w:rsidR="00851CF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s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upported by </w:t>
                        </w:r>
                        <w:r w:rsidR="00E52F7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Gorman &amp; Bunch Orthodontics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or Smile for a Lifetime. Rude behavior or an inappreciative attitude is unacceptable.</w:t>
                        </w:r>
                      </w:p>
                    </w:tc>
                  </w:tr>
                  <w:tr w:rsidR="00D61EEA" w:rsidRPr="006E0798" w14:paraId="603844A8" w14:textId="77777777" w:rsidTr="00DE5B93">
                    <w:tc>
                      <w:tcPr>
                        <w:tcW w:w="838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1B79232A" w14:textId="56BE7E4B" w:rsidR="00D61EEA" w:rsidRPr="00CC2F84" w:rsidRDefault="00D61EEA" w:rsidP="00474DD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Failure to fulfill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your responsibilities may result in removal of orthodontic </w:t>
                        </w:r>
                        <w:r w:rsidR="00E52F7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appliances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and discontinuation of treatment</w:t>
                        </w:r>
                        <w:r w:rsidR="00E52F7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146B271" w14:textId="5FC49376" w:rsidR="00D61EEA" w:rsidRPr="006E0798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Applicant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Initials: 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  <w:t>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___</w:t>
                        </w:r>
                        <w:r w:rsidR="00DE5B93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____</w:t>
                        </w:r>
                      </w:p>
                    </w:tc>
                  </w:tr>
                  <w:tr w:rsidR="00D61EEA" w:rsidRPr="006E0798" w14:paraId="735FDF59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9AED64B" w14:textId="77777777" w:rsidR="00D61EEA" w:rsidRPr="00CC2F84" w:rsidRDefault="00D61EEA" w:rsidP="000C58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Honesty is expected. Any misrepresentation, falsification or exclusion of income will be grounds for dismissal from the program. Future applications</w:t>
                        </w:r>
                      </w:p>
                    </w:tc>
                  </w:tr>
                </w:tbl>
                <w:p w14:paraId="40084CF2" w14:textId="77777777" w:rsidR="00D61EEA" w:rsidRPr="006E0798" w:rsidRDefault="00D61EEA" w:rsidP="00E67759">
                  <w:pPr>
                    <w:pStyle w:val="ListParagraph"/>
                    <w:ind w:left="40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61EEA" w:rsidRPr="006E0798" w14:paraId="236BF49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84" w:type="dxa"/>
                    <w:tblInd w:w="1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  <w:gridCol w:w="9014"/>
                  </w:tblGrid>
                  <w:tr w:rsidR="00D61EEA" w:rsidRPr="006E0798" w14:paraId="3A8A80C2" w14:textId="77777777" w:rsidTr="00DE5B93">
                    <w:tc>
                      <w:tcPr>
                        <w:tcW w:w="8370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628160AD" w14:textId="660DB6FF" w:rsidR="00D61EEA" w:rsidRPr="006E0798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will not 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be considered. There are many deserving children who are in need of orthodontics</w:t>
                        </w:r>
                        <w:r w:rsidR="00E52F7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; 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we are here to serve those in greatest need.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866CB1B" w14:textId="5DECC814" w:rsidR="00D61EEA" w:rsidRPr="006E0798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Guardian’s Initials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_____________</w:t>
                        </w:r>
                        <w:r w:rsidR="00DE5B93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__</w:t>
                        </w:r>
                      </w:p>
                    </w:tc>
                  </w:tr>
                  <w:tr w:rsidR="00D61EEA" w:rsidRPr="006E0798" w14:paraId="68583F94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E7A63EC" w14:textId="7C224D74" w:rsidR="00D61EEA" w:rsidRPr="00E67759" w:rsidRDefault="00D61EEA" w:rsidP="00E6775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 w:rsidRPr="00E67759"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  <w:u w:val="single"/>
                          </w:rPr>
                          <w:t>Media Disclaimer</w:t>
                        </w: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If your child is the chosen applicant, you consent to Smile for a Lifetime’s (S4L) use, without charge, of all photos, video and audio rec</w:t>
                        </w:r>
                        <w:r w:rsidR="00E52F7E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ordings of your child.  S4L may:</w:t>
                        </w:r>
                      </w:p>
                    </w:tc>
                  </w:tr>
                  <w:tr w:rsidR="00D61EEA" w:rsidRPr="006E0798" w14:paraId="44964A37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1C8C11DF" w14:textId="77777777" w:rsidR="00D61EEA" w:rsidRPr="007F6849" w:rsidRDefault="00D61EEA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Copyright, broadcast, display, publish, re-publish and reproduce your child’s image, voice and any statements made by him/her, in whole or in part, in any and all media forms; and </w:t>
                        </w:r>
                      </w:p>
                    </w:tc>
                  </w:tr>
                  <w:tr w:rsidR="00D61EEA" w:rsidRPr="006E0798" w14:paraId="162712E1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4A9EE48" w14:textId="77777777" w:rsidR="00D61EEA" w:rsidRPr="007F6849" w:rsidRDefault="00D61EEA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Assign your child a fictitious name or use his/her first name, likeness, video, photograph, voice, statements and biographic or other information concerning his/her participation with </w:t>
                        </w:r>
                      </w:p>
                    </w:tc>
                  </w:tr>
                  <w:tr w:rsidR="00D61EEA" w:rsidRPr="006E0798" w14:paraId="0CD8ED7B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40C0997" w14:textId="7DF73148" w:rsidR="00D61EEA" w:rsidRPr="007F6849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</w:t>
                        </w: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</w:t>
                        </w:r>
                        <w:r w:rsidR="00DE5B93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</w:t>
                        </w: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S4L for fundraising or other promotional and advertising purposes. You and your child also agree to participate in surveys and case management during and after receiving treatment.</w:t>
                        </w:r>
                      </w:p>
                    </w:tc>
                  </w:tr>
                </w:tbl>
                <w:p w14:paraId="791B3277" w14:textId="77777777" w:rsidR="00D61EEA" w:rsidRPr="006E0798" w:rsidRDefault="00D61EEA" w:rsidP="000C58A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1EEA" w:rsidRPr="006E0798" w14:paraId="2A29D39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7F9249E5" w14:textId="77777777" w:rsidR="00D61EEA" w:rsidRPr="006E0798" w:rsidRDefault="00D61EEA" w:rsidP="000C58A1">
                  <w:pPr>
                    <w:rPr>
                      <w:rFonts w:ascii="Times New Roman" w:hAnsi="Times New Roman" w:cs="Times New Roman"/>
                    </w:rPr>
                  </w:pPr>
                  <w:r w:rsidRPr="00DE5B93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Legal Guardian Consent:</w:t>
                  </w:r>
                  <w:r w:rsidRPr="006E0798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I certify that I am the legal guardian of the child listed on this application. I have all rights and authority to make medical decisions for the child, that all information </w:t>
                  </w:r>
                </w:p>
              </w:tc>
            </w:tr>
            <w:tr w:rsidR="00D61EEA" w:rsidRPr="006E0798" w14:paraId="5229E4F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21A8574D" w14:textId="77777777" w:rsidR="00D61EEA" w:rsidRPr="00E67759" w:rsidRDefault="00E67759" w:rsidP="00E67759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i</w:t>
                  </w:r>
                  <w:r w:rsidR="00D61EEA" w:rsidRPr="00E67759">
                    <w:rPr>
                      <w:rFonts w:ascii="Times New Roman" w:hAnsi="Times New Roman" w:cs="Times New Roman"/>
                      <w:sz w:val="13"/>
                      <w:szCs w:val="13"/>
                    </w:rPr>
                    <w:t>n this application is true and correct.</w:t>
                  </w:r>
                </w:p>
              </w:tc>
            </w:tr>
            <w:tr w:rsidR="00D61EEA" w:rsidRPr="006E0798" w14:paraId="6A3879E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51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2C418FDA" w14:textId="77777777" w:rsidR="00D61EEA" w:rsidRPr="006E0798" w:rsidRDefault="00D61EEA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This scholarship is intended specifically for underserved and deserving children in the community. There are many children who need and deserve an </w:t>
                  </w:r>
                </w:p>
              </w:tc>
            </w:tr>
            <w:tr w:rsidR="00D61EEA" w:rsidRPr="009A1910" w14:paraId="6D60C83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13A99FB6" w14:textId="77777777" w:rsidR="00D61EEA" w:rsidRPr="009A1910" w:rsidRDefault="00D61EEA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>award winning smile and while we do our best to serve those greatest in need, it is a competitive process and not everyone will receive a scholarship.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D61EEA" w:rsidRPr="009A1910" w14:paraId="140EF55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34ED70D9" w14:textId="31B631B5" w:rsidR="00D61EEA" w:rsidRPr="009A1910" w:rsidRDefault="00D61EEA" w:rsidP="00474D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Please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ake </w:t>
                  </w:r>
                  <w:r>
                    <w:rPr>
                      <w:rFonts w:ascii="Times New Roman" w:hAnsi="Times New Roman" w:cs="Times New Roman"/>
                      <w:b/>
                    </w:rPr>
                    <w:t>your time on your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application</w:t>
                  </w:r>
                  <w:r w:rsidR="00474DDA">
                    <w:rPr>
                      <w:rFonts w:ascii="Times New Roman" w:hAnsi="Times New Roman" w:cs="Times New Roman"/>
                      <w:b/>
                    </w:rPr>
                    <w:t>;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your time and effort will be taken into consideration when selecting applicants for scholarships.</w:t>
                  </w:r>
                </w:p>
              </w:tc>
            </w:tr>
            <w:tr w:rsidR="00D77809" w:rsidRPr="006E0798" w14:paraId="0B2D82D7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77"/>
              </w:trPr>
              <w:tc>
                <w:tcPr>
                  <w:tcW w:w="3841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E719DF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D83EE0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1006D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A2267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BF683DE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0274" w:rsidRPr="006E0798" w14:paraId="0E4F42F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42"/>
              </w:trPr>
              <w:tc>
                <w:tcPr>
                  <w:tcW w:w="3841" w:type="dxa"/>
                  <w:gridSpan w:val="9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7AA8476D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C92466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53862403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206174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14:paraId="61477B3A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:rsidRPr="006E0798" w14:paraId="50A37AEA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62"/>
              </w:trPr>
              <w:tc>
                <w:tcPr>
                  <w:tcW w:w="3841" w:type="dxa"/>
                  <w:gridSpan w:val="9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6C012581" w14:textId="77777777" w:rsidR="00D77809" w:rsidRPr="006E0798" w:rsidRDefault="00D77809" w:rsidP="00DE3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910">
                    <w:rPr>
                      <w:rFonts w:ascii="Times New Roman" w:hAnsi="Times New Roman" w:cs="Times New Roman"/>
                    </w:rPr>
                    <w:t>Applic</w:t>
                  </w:r>
                  <w:r>
                    <w:rPr>
                      <w:rFonts w:ascii="Times New Roman" w:hAnsi="Times New Roman" w:cs="Times New Roman"/>
                    </w:rPr>
                    <w:t>ant’s Name (Printed First, MI,</w:t>
                  </w:r>
                  <w:r w:rsidRPr="009A1910">
                    <w:rPr>
                      <w:rFonts w:ascii="Times New Roman" w:hAnsi="Times New Roman" w:cs="Times New Roman"/>
                    </w:rPr>
                    <w:t xml:space="preserve"> Last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8B6EF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05EA60D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Applicant’s Signature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14EF2E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14:paraId="202899DD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D77809" w:rsidRPr="006E0798" w14:paraId="6B636AD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46"/>
              </w:trPr>
              <w:tc>
                <w:tcPr>
                  <w:tcW w:w="3841" w:type="dxa"/>
                  <w:gridSpan w:val="9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AAF55BA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787792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5F8FDBF4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5F729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14:paraId="7317995D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14:paraId="60B9D002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90"/>
              </w:trPr>
              <w:tc>
                <w:tcPr>
                  <w:tcW w:w="3841" w:type="dxa"/>
                  <w:gridSpan w:val="9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60067CDD" w14:textId="77777777" w:rsidR="00D77809" w:rsidRPr="009A1910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F1247E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511D96F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CF1AEB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14:paraId="5C48678F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D77809" w14:paraId="5BC85A3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55"/>
              </w:trPr>
              <w:tc>
                <w:tcPr>
                  <w:tcW w:w="3841" w:type="dxa"/>
                  <w:gridSpan w:val="9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536DCE9E" w14:textId="77777777" w:rsidR="00D77809" w:rsidRPr="009A1910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9C60D6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83BB8A0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6A586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14:paraId="63A8BF86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14:paraId="001F202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15"/>
              </w:trPr>
              <w:tc>
                <w:tcPr>
                  <w:tcW w:w="3841" w:type="dxa"/>
                  <w:gridSpan w:val="9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30399DFD" w14:textId="77777777" w:rsidR="00D77809" w:rsidRPr="009A1910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6EBA9E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BFA12B9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CF616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single" w:sz="4" w:space="0" w:color="000000" w:themeColor="text1"/>
                    <w:left w:val="nil"/>
                    <w:bottom w:val="nil"/>
                  </w:tcBorders>
                  <w:vAlign w:val="center"/>
                </w:tcPr>
                <w:p w14:paraId="6D696A47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964464" w14:paraId="0EE095E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16"/>
              </w:trPr>
              <w:tc>
                <w:tcPr>
                  <w:tcW w:w="10723" w:type="dxa"/>
                  <w:gridSpan w:val="47"/>
                  <w:tcBorders>
                    <w:top w:val="nil"/>
                    <w:bottom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3FF75765" w14:textId="77777777" w:rsidR="00964464" w:rsidRDefault="00964464" w:rsidP="000C58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7809" w14:paraId="2826417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9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45214379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DENTAL REFERRAL FORM</w:t>
                  </w:r>
                </w:p>
              </w:tc>
            </w:tr>
            <w:tr w:rsidR="00D77809" w:rsidRPr="00F351E0" w14:paraId="69DE857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EAB3A0A" w14:textId="77777777" w:rsidR="00D77809" w:rsidRPr="00F351E0" w:rsidRDefault="00D77809" w:rsidP="00E6775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Dear Dental Care Provider,</w:t>
                  </w:r>
                </w:p>
              </w:tc>
            </w:tr>
            <w:tr w:rsidR="00D77809" w:rsidRPr="002D50A1" w14:paraId="3087CBF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51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8B345C1" w14:textId="61360CD2" w:rsidR="00D77809" w:rsidRPr="002D50A1" w:rsidRDefault="00D77809" w:rsidP="000678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Your patient is applying for an orthodontic scholarship. </w:t>
                  </w:r>
                  <w:r w:rsidRPr="006E0798">
                    <w:rPr>
                      <w:rFonts w:ascii="Times New Roman" w:hAnsi="Times New Roman" w:cs="Times New Roman"/>
                      <w:b/>
                      <w:i/>
                    </w:rPr>
                    <w:t>If selected</w:t>
                  </w:r>
                  <w:r>
                    <w:rPr>
                      <w:rFonts w:ascii="Times New Roman" w:hAnsi="Times New Roman" w:cs="Times New Roman"/>
                    </w:rPr>
                    <w:t xml:space="preserve">, the patient will receive free braces through the Smile for a Lifetime Foundation. As the </w:t>
                  </w:r>
                  <w:r w:rsidR="0090354E">
                    <w:rPr>
                      <w:rFonts w:ascii="Times New Roman" w:hAnsi="Times New Roman" w:cs="Times New Roman"/>
                    </w:rPr>
                    <w:t>child’s dental care provider, it is very important we receive feedback from you in regards to your patient so we can determine whether or not they will be a good candidate for our program. If the form is incomplete, the application cannot be included in the selection process.</w:t>
                  </w:r>
                </w:p>
              </w:tc>
            </w:tr>
            <w:tr w:rsidR="00D77809" w:rsidRPr="002D50A1" w14:paraId="0BCBA88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05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4A79352" w14:textId="77777777" w:rsidR="00D77809" w:rsidRPr="002D50A1" w:rsidRDefault="00D77809" w:rsidP="0090354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:rsidRPr="002D50A1" w14:paraId="50DB4CA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F0D0090" w14:textId="77777777" w:rsidR="00D77809" w:rsidRPr="002D50A1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695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To be filled out by the applicant’s dentist. This form is to be completed prior to submitting application.</w:t>
                  </w:r>
                </w:p>
              </w:tc>
            </w:tr>
            <w:tr w:rsidR="006E332A" w:rsidRPr="00536953" w14:paraId="3796EF5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hRule="exact" w:val="36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BB83AD" w14:textId="77777777" w:rsidR="006E332A" w:rsidRPr="006E332A" w:rsidRDefault="006E332A" w:rsidP="00D7780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E332A">
                    <w:rPr>
                      <w:rFonts w:ascii="Times New Roman" w:hAnsi="Times New Roman" w:cs="Times New Roman"/>
                      <w:b/>
                    </w:rPr>
                    <w:t>Patient Name:</w:t>
                  </w:r>
                </w:p>
              </w:tc>
            </w:tr>
            <w:tr w:rsidR="006E332A" w:rsidRPr="002D50A1" w14:paraId="750F4EF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144"/>
              </w:trPr>
              <w:tc>
                <w:tcPr>
                  <w:tcW w:w="1717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3469CFBA" w14:textId="77777777" w:rsidR="006E332A" w:rsidRPr="00CD7577" w:rsidRDefault="006E332A" w:rsidP="00D7780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156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5A52DF98" w14:textId="77777777" w:rsidR="006E332A" w:rsidRPr="002D50A1" w:rsidRDefault="006E332A" w:rsidP="00D77809">
                  <w:pPr>
                    <w:spacing w:before="0" w:after="200" w:line="276" w:lineRule="auto"/>
                    <w:ind w:left="0" w:right="0"/>
                    <w:jc w:val="center"/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Last</w:t>
                  </w:r>
                </w:p>
              </w:tc>
              <w:tc>
                <w:tcPr>
                  <w:tcW w:w="3330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4222F92B" w14:textId="147986E0" w:rsidR="006E332A" w:rsidRPr="002D50A1" w:rsidRDefault="006E332A" w:rsidP="00D77809">
                  <w:pPr>
                    <w:spacing w:before="0" w:after="200" w:line="276" w:lineRule="auto"/>
                    <w:ind w:left="0" w:right="0"/>
                    <w:jc w:val="center"/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First</w:t>
                  </w:r>
                </w:p>
              </w:tc>
              <w:tc>
                <w:tcPr>
                  <w:tcW w:w="2520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3858BFEF" w14:textId="4892C882" w:rsidR="006E332A" w:rsidRPr="002D50A1" w:rsidRDefault="006E332A" w:rsidP="006E332A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D77809" w:rsidRPr="0092454F" w14:paraId="363E660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360"/>
              </w:trPr>
              <w:tc>
                <w:tcPr>
                  <w:tcW w:w="171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tbl>
                  <w:tblPr>
                    <w:tblW w:w="1072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  <w:gridCol w:w="3150"/>
                    <w:gridCol w:w="2610"/>
                    <w:gridCol w:w="3240"/>
                  </w:tblGrid>
                  <w:tr w:rsidR="00D77809" w:rsidRPr="00AC466B" w14:paraId="25B21417" w14:textId="77777777" w:rsidTr="002D0D3F">
                    <w:trPr>
                      <w:trHeight w:val="389"/>
                    </w:trPr>
                    <w:tc>
                      <w:tcPr>
                        <w:tcW w:w="1725" w:type="dxa"/>
                        <w:vMerge w:val="restart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6755B352" w14:textId="77777777" w:rsidR="00D77809" w:rsidRPr="007F6849" w:rsidRDefault="00D77809" w:rsidP="006E332A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Dentist’s Name:</w:t>
                        </w:r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DCD3D35" w14:textId="77777777" w:rsidR="00D77809" w:rsidRPr="00AC466B" w:rsidRDefault="00D77809" w:rsidP="006E33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77809" w:rsidRPr="00AC466B" w14:paraId="353E2846" w14:textId="77777777" w:rsidTr="006E332A">
                    <w:trPr>
                      <w:trHeight w:val="50"/>
                    </w:trPr>
                    <w:tc>
                      <w:tcPr>
                        <w:tcW w:w="1725" w:type="dxa"/>
                        <w:vMerge/>
                        <w:tcBorders>
                          <w:bottom w:val="nil"/>
                        </w:tcBorders>
                        <w:vAlign w:val="center"/>
                      </w:tcPr>
                      <w:p w14:paraId="3BB9772B" w14:textId="77777777" w:rsidR="00D77809" w:rsidRPr="00AC466B" w:rsidRDefault="00D77809" w:rsidP="006E332A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51D8B08" w14:textId="77777777" w:rsidR="00D77809" w:rsidRPr="00AC466B" w:rsidRDefault="00D77809" w:rsidP="006E332A">
                        <w:pPr>
                          <w:spacing w:before="0" w:after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AC466B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Last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696B86A6" w14:textId="77777777" w:rsidR="00D77809" w:rsidRPr="00AC466B" w:rsidRDefault="00D77809" w:rsidP="006E332A">
                        <w:pPr>
                          <w:spacing w:before="0" w:after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AC466B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First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D1978DA" w14:textId="77777777" w:rsidR="00D77809" w:rsidRPr="00AC466B" w:rsidRDefault="00D77809" w:rsidP="006E332A">
                        <w:pPr>
                          <w:spacing w:before="0" w:after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AC466B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Middle</w:t>
                        </w:r>
                      </w:p>
                    </w:tc>
                  </w:tr>
                </w:tbl>
                <w:p w14:paraId="2C9BE08B" w14:textId="77777777" w:rsidR="00D77809" w:rsidRPr="0092454F" w:rsidRDefault="00D77809" w:rsidP="006E332A">
                  <w:pPr>
                    <w:autoSpaceDE w:val="0"/>
                    <w:autoSpaceDN w:val="0"/>
                    <w:adjustRightInd w:val="0"/>
                    <w:spacing w:before="0" w:after="0"/>
                    <w:ind w:left="0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156" w:type="dxa"/>
                  <w:gridSpan w:val="12"/>
                  <w:vAlign w:val="center"/>
                </w:tcPr>
                <w:p w14:paraId="73020989" w14:textId="77777777" w:rsidR="00D77809" w:rsidRPr="0092454F" w:rsidRDefault="00D77809" w:rsidP="006E332A">
                  <w:pPr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330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034D331" w14:textId="77777777" w:rsidR="00D77809" w:rsidRPr="0092454F" w:rsidRDefault="00D77809" w:rsidP="006E332A">
                  <w:pPr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520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596D38B" w14:textId="77777777" w:rsidR="00D77809" w:rsidRPr="0092454F" w:rsidRDefault="00D77809" w:rsidP="006E332A">
                  <w:pPr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77809" w14:paraId="5EB172B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tbl>
                  <w:tblPr>
                    <w:tblW w:w="1072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4"/>
                    <w:gridCol w:w="3148"/>
                    <w:gridCol w:w="2611"/>
                    <w:gridCol w:w="717"/>
                    <w:gridCol w:w="684"/>
                    <w:gridCol w:w="1841"/>
                  </w:tblGrid>
                  <w:tr w:rsidR="006E332A" w:rsidRPr="00AC466B" w14:paraId="023948BF" w14:textId="77777777" w:rsidTr="006E332A">
                    <w:trPr>
                      <w:cantSplit/>
                      <w:trHeight w:hRule="exact" w:val="244"/>
                    </w:trPr>
                    <w:tc>
                      <w:tcPr>
                        <w:tcW w:w="1724" w:type="dxa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4FBC93E6" w14:textId="77777777" w:rsidR="006E332A" w:rsidRPr="007F6849" w:rsidRDefault="006E332A" w:rsidP="006E332A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21912B2B" w14:textId="72924607" w:rsidR="006E332A" w:rsidRPr="006E332A" w:rsidRDefault="006E332A" w:rsidP="006E332A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Last</w:t>
                        </w:r>
                      </w:p>
                    </w:tc>
                    <w:tc>
                      <w:tcPr>
                        <w:tcW w:w="3328" w:type="dxa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5931D986" w14:textId="70957067" w:rsidR="006E332A" w:rsidRPr="006E332A" w:rsidRDefault="006E332A" w:rsidP="006E332A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First</w:t>
                        </w:r>
                      </w:p>
                    </w:tc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1082BA7F" w14:textId="300614FB" w:rsidR="006E332A" w:rsidRPr="006E332A" w:rsidRDefault="006E332A" w:rsidP="006E332A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Middle</w:t>
                        </w:r>
                      </w:p>
                    </w:tc>
                  </w:tr>
                  <w:tr w:rsidR="00D77809" w:rsidRPr="00AC466B" w14:paraId="31F8C747" w14:textId="77777777" w:rsidTr="006E332A">
                    <w:trPr>
                      <w:trHeight w:val="405"/>
                    </w:trPr>
                    <w:tc>
                      <w:tcPr>
                        <w:tcW w:w="172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12DD993A" w14:textId="77777777" w:rsidR="00D77809" w:rsidRPr="007F6849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Dentist’s Address:</w:t>
                        </w:r>
                      </w:p>
                    </w:tc>
                    <w:tc>
                      <w:tcPr>
                        <w:tcW w:w="9001" w:type="dxa"/>
                        <w:gridSpan w:val="5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A4C08C1" w14:textId="77777777" w:rsidR="00D77809" w:rsidRPr="00AC466B" w:rsidRDefault="00D77809" w:rsidP="000C58A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77809" w:rsidRPr="00AC466B" w14:paraId="6B9BF947" w14:textId="77777777" w:rsidTr="006E332A">
                    <w:trPr>
                      <w:trHeight w:val="93"/>
                    </w:trPr>
                    <w:tc>
                      <w:tcPr>
                        <w:tcW w:w="172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001CF9A" w14:textId="77777777" w:rsidR="00D77809" w:rsidRPr="00AC466B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086147F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Street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2CD25E7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City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333D99F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State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07308647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Zip Code</w:t>
                        </w:r>
                      </w:p>
                    </w:tc>
                  </w:tr>
                </w:tbl>
                <w:p w14:paraId="59B70E6E" w14:textId="77777777" w:rsidR="00D77809" w:rsidRDefault="00D77809" w:rsidP="000C58A1"/>
              </w:tc>
            </w:tr>
            <w:tr w:rsidR="00D77809" w14:paraId="57FFDFD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tbl>
                  <w:tblPr>
                    <w:tblW w:w="10689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  <w:gridCol w:w="3150"/>
                    <w:gridCol w:w="2610"/>
                    <w:gridCol w:w="3204"/>
                  </w:tblGrid>
                  <w:tr w:rsidR="00D77809" w:rsidRPr="00AC466B" w14:paraId="29DD5942" w14:textId="77777777" w:rsidTr="00DE359A">
                    <w:trPr>
                      <w:trHeight w:val="389"/>
                    </w:trPr>
                    <w:tc>
                      <w:tcPr>
                        <w:tcW w:w="1725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889DD3F" w14:textId="77777777" w:rsidR="00D77809" w:rsidRPr="007F6849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Dentist’s Contact info: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BF997C6" w14:textId="77777777" w:rsidR="00D77809" w:rsidRPr="00AC466B" w:rsidRDefault="00D77809" w:rsidP="000C58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71405142" w14:textId="77777777" w:rsidR="00D77809" w:rsidRPr="00AC466B" w:rsidRDefault="00D77809" w:rsidP="000C58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B7A3202" w14:textId="77777777" w:rsidR="00D77809" w:rsidRPr="00AC466B" w:rsidRDefault="00D77809" w:rsidP="000C58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77809" w:rsidRPr="00AC466B" w14:paraId="084E6F66" w14:textId="77777777" w:rsidTr="00DE359A">
                    <w:trPr>
                      <w:trHeight w:val="89"/>
                    </w:trPr>
                    <w:tc>
                      <w:tcPr>
                        <w:tcW w:w="1725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2BB60D59" w14:textId="77777777" w:rsidR="00D77809" w:rsidRPr="00AC466B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022AD70B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Office Phone Number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0886DF4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Alternate Number</w:t>
                        </w:r>
                      </w:p>
                    </w:tc>
                    <w:tc>
                      <w:tcPr>
                        <w:tcW w:w="320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CEF02E2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Email address</w:t>
                        </w:r>
                      </w:p>
                    </w:tc>
                  </w:tr>
                </w:tbl>
                <w:p w14:paraId="4414409F" w14:textId="77777777" w:rsidR="00D77809" w:rsidRDefault="00D77809" w:rsidP="000C58A1"/>
              </w:tc>
            </w:tr>
            <w:tr w:rsidR="00D77809" w14:paraId="657AB0E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0E3A166B" w14:textId="77777777" w:rsidR="00D77809" w:rsidRDefault="00D77809" w:rsidP="00D7780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General Information:</w:t>
                  </w:r>
                </w:p>
              </w:tc>
            </w:tr>
            <w:tr w:rsidR="00964464" w:rsidRPr="00F351E0" w14:paraId="66F63FD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9283" w:type="dxa"/>
                  <w:gridSpan w:val="4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7520C44" w14:textId="77777777" w:rsidR="00964464" w:rsidRPr="00F351E0" w:rsidRDefault="00964464" w:rsidP="00D778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Does the patient need restorative work at this time? Please circle one.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637BD9D" w14:textId="51AD8DF4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B59E439" w14:textId="0A2BB025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964464" w14:paraId="4FFB395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9283" w:type="dxa"/>
                  <w:gridSpan w:val="4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283C95C" w14:textId="77777777" w:rsidR="00964464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Does the patient have good oral hygiene? 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4D0B381" w14:textId="1E78355A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FCE731" w14:textId="04A385B5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964464" w14:paraId="6B36CDA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9283" w:type="dxa"/>
                  <w:gridSpan w:val="4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2BF42F3" w14:textId="77777777" w:rsidR="00964464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BE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Impacted Te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eth: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D2DCE3C" w14:textId="104D1339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D3E7A4" w14:textId="77E73A76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D77809" w14:paraId="3C6ED60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8" w:space="0" w:color="AEAAAA" w:themeColor="background2" w:themeShade="BF"/>
                    <w:bottom w:val="single" w:sz="8" w:space="0" w:color="AEAAAA" w:themeColor="background2" w:themeShade="BF"/>
                  </w:tcBorders>
                  <w:vAlign w:val="center"/>
                </w:tcPr>
                <w:p w14:paraId="307CBD17" w14:textId="77777777" w:rsidR="00D77809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7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Other Functional or Aesthetic Issues/ Additional Comments:</w:t>
                  </w:r>
                </w:p>
              </w:tc>
            </w:tr>
            <w:tr w:rsidR="00D77809" w14:paraId="6BDAE8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8" w:space="0" w:color="AEAAAA" w:themeColor="background2" w:themeShade="BF"/>
                    <w:bottom w:val="nil"/>
                  </w:tcBorders>
                  <w:vAlign w:val="center"/>
                </w:tcPr>
                <w:p w14:paraId="031586A4" w14:textId="77777777" w:rsidR="00D77809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How long have you been treating the patient:</w:t>
                  </w:r>
                </w:p>
              </w:tc>
            </w:tr>
            <w:tr w:rsidR="00D77809" w14:paraId="4573B81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81AC13A" w14:textId="77777777" w:rsidR="00D77809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Does the patient have a positive and respectful attitude: </w:t>
                  </w:r>
                </w:p>
              </w:tc>
            </w:tr>
            <w:tr w:rsidR="00964464" w14:paraId="796CBDE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4507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6A4B63" w14:textId="77777777" w:rsidR="00964464" w:rsidRDefault="00964464" w:rsidP="00BB55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Does the patient keep appointments: (please circle one) </w:t>
                  </w:r>
                  <w:r w:rsidRPr="00D77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176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6AB43AD" w14:textId="77777777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1170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35002DC" w14:textId="557EB734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Rarely</w:t>
                  </w:r>
                </w:p>
              </w:tc>
              <w:tc>
                <w:tcPr>
                  <w:tcW w:w="1158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577CCE0" w14:textId="160EE195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Sometimes</w:t>
                  </w:r>
                </w:p>
              </w:tc>
              <w:tc>
                <w:tcPr>
                  <w:tcW w:w="1158" w:type="dxa"/>
                  <w:gridSpan w:val="8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8AA8E9" w14:textId="53F0D3D0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Mostly</w:t>
                  </w:r>
                </w:p>
              </w:tc>
              <w:tc>
                <w:tcPr>
                  <w:tcW w:w="1554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863F780" w14:textId="39C12D49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Always</w:t>
                  </w:r>
                </w:p>
              </w:tc>
            </w:tr>
            <w:tr w:rsidR="00BB55F0" w14:paraId="5416883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41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5BBF4713" w14:textId="77777777" w:rsidR="00BB55F0" w:rsidRDefault="00BB55F0" w:rsidP="00BB55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Functional:</w:t>
                  </w:r>
                </w:p>
              </w:tc>
            </w:tr>
            <w:tr w:rsidR="00DE359A" w:rsidRPr="00536953" w14:paraId="03C820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24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DD57586" w14:textId="2F97CD53" w:rsidR="00DE359A" w:rsidRPr="00536953" w:rsidRDefault="00DE359A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Malocculusion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10A7536" w14:textId="2B872824" w:rsidR="00DE359A" w:rsidRPr="00536953" w:rsidRDefault="00670A1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Class I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93F8928" w14:textId="70A5B9D4" w:rsidR="00DE359A" w:rsidRPr="00536953" w:rsidRDefault="00670A1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Class II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57DBCFD" w14:textId="71A34F97" w:rsidR="00DE359A" w:rsidRPr="00536953" w:rsidRDefault="00670A1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Class III</w:t>
                  </w:r>
                </w:p>
              </w:tc>
            </w:tr>
            <w:tr w:rsidR="00D77809" w:rsidRPr="00536953" w14:paraId="04442D1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24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41F0F2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Crowding: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FC531F4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Mild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B1A46C3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A19A10C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0EAE7ED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24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6829C21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Spacing: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1BAC707D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Mild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41641E5D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38ED9D0B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5BC1089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3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745FC9D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Overjet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32F8F771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14396CD1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7A103B54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7020262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2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77270AE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Underjet</w:t>
                  </w:r>
                  <w:proofErr w:type="spellEnd"/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597A10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2FAC69CA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04634A25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19F74E0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2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64DFFE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Overbite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4F1D8BB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2D146663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02A89F63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0E2660E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3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F78BA02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Underbite</w:t>
                  </w:r>
                  <w:proofErr w:type="spellEnd"/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584C54E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21920E5D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7B3DD522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43254BC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2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16058F4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Crossbite</w:t>
                  </w:r>
                  <w:proofErr w:type="spellEnd"/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8417D15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3684C99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Anterior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34F455F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Posterior</w:t>
                  </w:r>
                </w:p>
              </w:tc>
            </w:tr>
            <w:tr w:rsidR="00DE359A" w:rsidRPr="00536953" w14:paraId="043A2C4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3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59FCFF4D" w14:textId="00CA816F" w:rsidR="00DE359A" w:rsidRPr="00536953" w:rsidRDefault="00DE359A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Misalignment: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59DB1220" w14:textId="79BA0613" w:rsidR="00DE359A" w:rsidRPr="00536953" w:rsidRDefault="00DE359A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1696" w:type="dxa"/>
                  <w:gridSpan w:val="10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77B1C406" w14:textId="7087F651" w:rsidR="00DE359A" w:rsidRPr="00536953" w:rsidRDefault="00DE359A" w:rsidP="000C5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Mild</w:t>
                  </w:r>
                </w:p>
              </w:tc>
              <w:tc>
                <w:tcPr>
                  <w:tcW w:w="1693" w:type="dxa"/>
                  <w:gridSpan w:val="1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445337B5" w14:textId="2B018587" w:rsidR="00DE359A" w:rsidRPr="00536953" w:rsidRDefault="00DE359A" w:rsidP="000C5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478CEBAD" w14:textId="746C4882" w:rsidR="00DE359A" w:rsidRPr="00536953" w:rsidRDefault="00DE359A" w:rsidP="000C5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Severe</w:t>
                  </w:r>
                </w:p>
              </w:tc>
            </w:tr>
            <w:tr w:rsidR="00964464" w14:paraId="1A11F8D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2CE731BD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6BE1A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BD5E4D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76925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AE97A9E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5D5ED34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3E84D455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D29481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97C141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DD8A6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14005E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19858E8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799B2A37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AF6775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20C77F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9244BB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E637B80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341273" w14:paraId="6B512C0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1835F723" w14:textId="77777777" w:rsidR="00341273" w:rsidRPr="00040713" w:rsidRDefault="00341273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6BC07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83FDF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71400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06EA23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43EA633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3AE90024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74B0F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C73A17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0C74AD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BE4CF1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179C808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7303" w:type="dxa"/>
                  <w:gridSpan w:val="2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1C10E7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342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486C6" w14:textId="44436239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F33A11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075360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16625D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C8777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0658BA2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25"/>
                <w:wAfter w:w="13073" w:type="dxa"/>
                <w:trHeight w:val="60"/>
              </w:trPr>
              <w:tc>
                <w:tcPr>
                  <w:tcW w:w="6276" w:type="dxa"/>
                  <w:gridSpan w:val="21"/>
                  <w:tcBorders>
                    <w:top w:val="single" w:sz="12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69FB8286" w14:textId="36EABEBA" w:rsidR="00964464" w:rsidRPr="00CD7577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Dentist’s Signature                                                                                              Date</w:t>
                  </w:r>
                </w:p>
              </w:tc>
              <w:tc>
                <w:tcPr>
                  <w:tcW w:w="1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CB3375" w14:textId="77777777" w:rsidR="00964464" w:rsidRPr="00CD7577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971F55" w14:paraId="513ABF1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0"/>
              </w:trPr>
              <w:tc>
                <w:tcPr>
                  <w:tcW w:w="6276" w:type="dxa"/>
                  <w:gridSpan w:val="2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4EA4C7A" w14:textId="20BFD122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84A3C8" w14:textId="77777777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75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C2A17" w14:textId="60365DF8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3786B3" w14:textId="77777777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67" w:type="dxa"/>
                  <w:tcBorders>
                    <w:top w:val="single" w:sz="12" w:space="0" w:color="AEAAAA" w:themeColor="background2" w:themeShade="BF"/>
                    <w:left w:val="nil"/>
                    <w:bottom w:val="nil"/>
                  </w:tcBorders>
                  <w:vAlign w:val="center"/>
                </w:tcPr>
                <w:p w14:paraId="133772C6" w14:textId="77777777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55C0BE4D" w14:textId="77777777" w:rsidR="006306B6" w:rsidRPr="006A47B4" w:rsidRDefault="006306B6" w:rsidP="00365B8A">
            <w:pPr>
              <w:pStyle w:val="ListParagraph"/>
              <w:rPr>
                <w:sz w:val="10"/>
                <w:szCs w:val="10"/>
              </w:rPr>
            </w:pPr>
          </w:p>
        </w:tc>
      </w:tr>
    </w:tbl>
    <w:p w14:paraId="73412EA6" w14:textId="77777777" w:rsidR="00AC5E22" w:rsidRDefault="00AC5E22" w:rsidP="00D46EE5">
      <w:pPr>
        <w:ind w:left="0"/>
      </w:pPr>
    </w:p>
    <w:p w14:paraId="7C4BDD2F" w14:textId="77777777" w:rsidR="00851CF0" w:rsidRDefault="00851CF0" w:rsidP="00D46EE5">
      <w:pPr>
        <w:ind w:left="0"/>
      </w:pPr>
    </w:p>
    <w:tbl>
      <w:tblPr>
        <w:tblW w:w="107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66"/>
        <w:gridCol w:w="5363"/>
      </w:tblGrid>
      <w:tr w:rsidR="00851CF0" w:rsidRPr="007F6849" w14:paraId="56BCDCB5" w14:textId="77777777" w:rsidTr="00851CF0">
        <w:trPr>
          <w:trHeight w:val="350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681708E3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MY PLAN TO “PAY IT FORWARD”</w:t>
            </w:r>
          </w:p>
        </w:tc>
      </w:tr>
      <w:tr w:rsidR="00851CF0" w:rsidRPr="00CC2F84" w14:paraId="14E3836D" w14:textId="77777777" w:rsidTr="00851CF0">
        <w:trPr>
          <w:trHeight w:val="269"/>
        </w:trPr>
        <w:tc>
          <w:tcPr>
            <w:tcW w:w="10725" w:type="dxa"/>
            <w:gridSpan w:val="3"/>
            <w:vAlign w:val="center"/>
          </w:tcPr>
          <w:p w14:paraId="266BE957" w14:textId="5F8537AD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 our community, and all over the world, there is a great need for a great many things. Being able to help those in need raises awareness and</w:t>
            </w:r>
          </w:p>
        </w:tc>
      </w:tr>
      <w:tr w:rsidR="00851CF0" w:rsidRPr="00CC2F84" w14:paraId="62D721B5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7735B7BF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hope in the community and gives us, as individuals, the opportunity to reflect on our own needs versus those of others. We would like to hear from</w:t>
            </w:r>
          </w:p>
        </w:tc>
      </w:tr>
      <w:tr w:rsidR="00851CF0" w:rsidRPr="00CC2F84" w14:paraId="7524340B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7234F83D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you! Take some time to reflect on the needs of your community.  This will take some time and research on your part. Read your local newspaper,</w:t>
            </w:r>
          </w:p>
        </w:tc>
      </w:tr>
      <w:tr w:rsidR="00851CF0" w:rsidRPr="00CC2F84" w14:paraId="19B3B11B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08ED7BD1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talk to a teacher or friend and </w:t>
            </w: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  <w:u w:val="single"/>
              </w:rPr>
              <w:t>choose</w:t>
            </w: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a non-profit /charitable organization you feel you can impact the most in your community or the world.</w:t>
            </w:r>
          </w:p>
        </w:tc>
      </w:tr>
      <w:tr w:rsidR="00851CF0" w:rsidRPr="00CC2F84" w14:paraId="57DC098E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1D9E2AC8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Think of it as a business plan for your soul!</w:t>
            </w:r>
          </w:p>
        </w:tc>
      </w:tr>
      <w:tr w:rsidR="00851CF0" w:rsidRPr="00CC2F84" w14:paraId="2E5B038E" w14:textId="77777777" w:rsidTr="00851CF0">
        <w:trPr>
          <w:trHeight w:val="224"/>
        </w:trPr>
        <w:tc>
          <w:tcPr>
            <w:tcW w:w="10725" w:type="dxa"/>
            <w:gridSpan w:val="3"/>
            <w:vAlign w:val="center"/>
          </w:tcPr>
          <w:p w14:paraId="2F6770B1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u w:val="single"/>
              </w:rPr>
              <w:t>Note</w:t>
            </w: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: It is important to find something that touches your heart and you are passionate about. For instance, if you love animals, help at a local animal</w:t>
            </w:r>
          </w:p>
        </w:tc>
      </w:tr>
      <w:tr w:rsidR="00851CF0" w:rsidRPr="00CC2F84" w14:paraId="56E54F82" w14:textId="77777777" w:rsidTr="00851CF0">
        <w:trPr>
          <w:trHeight w:val="215"/>
        </w:trPr>
        <w:tc>
          <w:tcPr>
            <w:tcW w:w="10725" w:type="dxa"/>
            <w:gridSpan w:val="3"/>
            <w:vAlign w:val="center"/>
          </w:tcPr>
          <w:p w14:paraId="74A41C79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shelter. If you relate to being hungry or even homeless, find a shelter or food bank you can support. The most important thing is that you connect</w:t>
            </w:r>
          </w:p>
        </w:tc>
      </w:tr>
      <w:tr w:rsidR="00851CF0" w:rsidRPr="00CC2F84" w14:paraId="392081F8" w14:textId="77777777" w:rsidTr="00851CF0">
        <w:trPr>
          <w:trHeight w:val="215"/>
        </w:trPr>
        <w:tc>
          <w:tcPr>
            <w:tcW w:w="10725" w:type="dxa"/>
            <w:gridSpan w:val="3"/>
            <w:vAlign w:val="center"/>
          </w:tcPr>
          <w:p w14:paraId="36280A50" w14:textId="77777777" w:rsidR="00851CF0" w:rsidRPr="00CC2F84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to your community and know that you are making a difference.</w:t>
            </w:r>
          </w:p>
        </w:tc>
      </w:tr>
      <w:tr w:rsidR="00851CF0" w:rsidRPr="007F6849" w14:paraId="00371205" w14:textId="77777777" w:rsidTr="00851CF0">
        <w:trPr>
          <w:trHeight w:val="305"/>
        </w:trPr>
        <w:tc>
          <w:tcPr>
            <w:tcW w:w="10725" w:type="dxa"/>
            <w:gridSpan w:val="3"/>
            <w:shd w:val="clear" w:color="auto" w:fill="E7E6E6" w:themeFill="background2"/>
            <w:vAlign w:val="center"/>
          </w:tcPr>
          <w:p w14:paraId="2F26D7F1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Here are some ideas for you to get started:</w:t>
            </w:r>
          </w:p>
        </w:tc>
      </w:tr>
      <w:tr w:rsidR="00851CF0" w14:paraId="2EE1BFF0" w14:textId="77777777" w:rsidTr="00851CF0">
        <w:trPr>
          <w:trHeight w:val="323"/>
        </w:trPr>
        <w:tc>
          <w:tcPr>
            <w:tcW w:w="10725" w:type="dxa"/>
            <w:gridSpan w:val="3"/>
            <w:vAlign w:val="center"/>
          </w:tcPr>
          <w:p w14:paraId="5BBAF8A5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7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Collect and donate goods:</w:t>
            </w:r>
          </w:p>
        </w:tc>
      </w:tr>
      <w:tr w:rsidR="00851CF0" w:rsidRPr="00F6077E" w14:paraId="353440AA" w14:textId="77777777" w:rsidTr="00851CF0">
        <w:trPr>
          <w:trHeight w:val="432"/>
        </w:trPr>
        <w:tc>
          <w:tcPr>
            <w:tcW w:w="10725" w:type="dxa"/>
            <w:gridSpan w:val="3"/>
            <w:vAlign w:val="center"/>
          </w:tcPr>
          <w:p w14:paraId="258D34ED" w14:textId="10A4E52E" w:rsidR="00851CF0" w:rsidRPr="00F6077E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with a local charity, church, shelter, humane society or orphanage if they </w:t>
            </w:r>
            <w:r w:rsidR="001C1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need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anything. </w:t>
            </w:r>
          </w:p>
        </w:tc>
      </w:tr>
      <w:tr w:rsidR="00851CF0" w:rsidRPr="00F6077E" w14:paraId="3FED7A2C" w14:textId="77777777" w:rsidTr="00851CF0">
        <w:trPr>
          <w:trHeight w:val="332"/>
        </w:trPr>
        <w:tc>
          <w:tcPr>
            <w:tcW w:w="10725" w:type="dxa"/>
            <w:gridSpan w:val="3"/>
            <w:vAlign w:val="center"/>
          </w:tcPr>
          <w:p w14:paraId="30A1880F" w14:textId="77777777" w:rsidR="00851CF0" w:rsidRPr="00F6077E" w:rsidRDefault="00851CF0" w:rsidP="003504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on-perishable food,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hygiene items, clothing or toys they are in need of. </w:t>
            </w:r>
          </w:p>
        </w:tc>
      </w:tr>
      <w:tr w:rsidR="00851CF0" w:rsidRPr="004218ED" w14:paraId="5BD7665C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1474B1D8" w14:textId="25F705C4" w:rsidR="00851CF0" w:rsidRPr="004218ED" w:rsidRDefault="00851CF0" w:rsidP="003504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 around your house and see if there are things that are gently used/loved but no longer need</w:t>
            </w:r>
            <w:r w:rsidR="001C1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r w:rsidRPr="00421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51CF0" w:rsidRPr="003A2CF4" w14:paraId="28CFB60F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717ECEC8" w14:textId="77777777" w:rsidR="00851CF0" w:rsidRPr="003A2CF4" w:rsidRDefault="00851CF0" w:rsidP="003504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 with neighbors, let them know what you are doing and ask if they can help.</w:t>
            </w:r>
          </w:p>
        </w:tc>
      </w:tr>
      <w:tr w:rsidR="00851CF0" w:rsidRPr="00F6077E" w14:paraId="59CF79CC" w14:textId="77777777" w:rsidTr="00851CF0">
        <w:trPr>
          <w:trHeight w:val="341"/>
        </w:trPr>
        <w:tc>
          <w:tcPr>
            <w:tcW w:w="10725" w:type="dxa"/>
            <w:gridSpan w:val="3"/>
            <w:vAlign w:val="center"/>
          </w:tcPr>
          <w:p w14:paraId="43882A67" w14:textId="77777777" w:rsidR="00851CF0" w:rsidRPr="00F6077E" w:rsidRDefault="00851CF0" w:rsidP="003504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Collect treats, magazines, and hygiene items for soldiers deployed overseas or something to remind them of home.</w:t>
            </w:r>
          </w:p>
        </w:tc>
      </w:tr>
      <w:tr w:rsidR="00851CF0" w:rsidRPr="004218ED" w14:paraId="65C03D2B" w14:textId="77777777" w:rsidTr="00851CF0">
        <w:trPr>
          <w:trHeight w:val="368"/>
        </w:trPr>
        <w:tc>
          <w:tcPr>
            <w:tcW w:w="10725" w:type="dxa"/>
            <w:gridSpan w:val="3"/>
            <w:vAlign w:val="center"/>
          </w:tcPr>
          <w:p w14:paraId="078072C9" w14:textId="77777777" w:rsidR="00851CF0" w:rsidRPr="004218ED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1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Donate your time:</w:t>
            </w:r>
          </w:p>
        </w:tc>
      </w:tr>
      <w:tr w:rsidR="00851CF0" w:rsidRPr="00F6077E" w14:paraId="24A8889B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1AF784A6" w14:textId="77777777" w:rsidR="00851CF0" w:rsidRPr="00F6077E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with a local charity, church, shelter, humane society or orphanage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 they need volunteers.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Every little bit helps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51CF0" w:rsidRPr="00F6077E" w14:paraId="7DA45DB3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708D73E7" w14:textId="77777777" w:rsidR="00851CF0" w:rsidRPr="00F6077E" w:rsidRDefault="00851CF0" w:rsidP="003504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weeping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Mopping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reorganizing can help considerably when it comes to redistributing goods.</w:t>
            </w:r>
          </w:p>
        </w:tc>
      </w:tr>
      <w:tr w:rsidR="00851CF0" w:rsidRPr="00F6077E" w14:paraId="4275E21D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25AB94BD" w14:textId="171BB795" w:rsidR="00851CF0" w:rsidRPr="00474DDA" w:rsidRDefault="00474DDA" w:rsidP="00474D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Support local military personnel through USO or other local non-profits.</w:t>
            </w:r>
          </w:p>
        </w:tc>
      </w:tr>
      <w:tr w:rsidR="00851CF0" w:rsidRPr="00F6077E" w14:paraId="51AD765E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3F704901" w14:textId="63587D8F" w:rsidR="00851CF0" w:rsidRPr="00851CF0" w:rsidRDefault="00851CF0" w:rsidP="00474DDA">
            <w:pPr>
              <w:pStyle w:val="ListParagraph"/>
              <w:autoSpaceDE w:val="0"/>
              <w:autoSpaceDN w:val="0"/>
              <w:adjustRightInd w:val="0"/>
              <w:spacing w:after="0"/>
              <w:ind w:left="4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F6077E" w14:paraId="2DBFA05A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06A2C72C" w14:textId="49981A00" w:rsidR="00851CF0" w:rsidRPr="00851CF0" w:rsidRDefault="00851CF0" w:rsidP="00851CF0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3A2CF4" w14:paraId="1FAF6718" w14:textId="77777777" w:rsidTr="00851CF0">
        <w:trPr>
          <w:trHeight w:val="341"/>
        </w:trPr>
        <w:tc>
          <w:tcPr>
            <w:tcW w:w="10725" w:type="dxa"/>
            <w:gridSpan w:val="3"/>
            <w:shd w:val="clear" w:color="auto" w:fill="E7E6E6" w:themeFill="background2"/>
            <w:vAlign w:val="center"/>
          </w:tcPr>
          <w:p w14:paraId="2B776D78" w14:textId="14FE89F6" w:rsidR="00851CF0" w:rsidRPr="003A2CF4" w:rsidRDefault="00851CF0" w:rsidP="00851CF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Additional Great Resources</w:t>
            </w:r>
          </w:p>
        </w:tc>
      </w:tr>
      <w:tr w:rsidR="00851CF0" w14:paraId="77C9AE27" w14:textId="77777777" w:rsidTr="00350433">
        <w:trPr>
          <w:trHeight w:val="332"/>
        </w:trPr>
        <w:tc>
          <w:tcPr>
            <w:tcW w:w="5362" w:type="dxa"/>
            <w:gridSpan w:val="2"/>
            <w:vAlign w:val="center"/>
          </w:tcPr>
          <w:p w14:paraId="03EDBBCE" w14:textId="20E1CC57" w:rsidR="00851CF0" w:rsidRDefault="006E208C" w:rsidP="00474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Kiwanis Club</w:t>
            </w:r>
          </w:p>
        </w:tc>
        <w:tc>
          <w:tcPr>
            <w:tcW w:w="5363" w:type="dxa"/>
            <w:vAlign w:val="center"/>
          </w:tcPr>
          <w:p w14:paraId="792767E5" w14:textId="761CCAAC" w:rsidR="00851CF0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Salvation Army</w:t>
            </w:r>
          </w:p>
        </w:tc>
      </w:tr>
      <w:tr w:rsidR="00851CF0" w:rsidRPr="007F6849" w14:paraId="036B51E6" w14:textId="77777777" w:rsidTr="00851CF0">
        <w:trPr>
          <w:trHeight w:val="395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0F2B1903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Make note of the information you find, it will help you complete your Plan to pay it forward!</w:t>
            </w:r>
          </w:p>
        </w:tc>
      </w:tr>
      <w:tr w:rsidR="00851CF0" w14:paraId="692709DB" w14:textId="77777777" w:rsidTr="00851CF0">
        <w:trPr>
          <w:trHeight w:val="350"/>
        </w:trPr>
        <w:tc>
          <w:tcPr>
            <w:tcW w:w="5296" w:type="dxa"/>
            <w:vAlign w:val="center"/>
          </w:tcPr>
          <w:p w14:paraId="473194CF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 of Organization:</w:t>
            </w:r>
          </w:p>
        </w:tc>
        <w:tc>
          <w:tcPr>
            <w:tcW w:w="5429" w:type="dxa"/>
            <w:gridSpan w:val="2"/>
            <w:vAlign w:val="center"/>
          </w:tcPr>
          <w:p w14:paraId="5426A223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 you spoke with:</w:t>
            </w:r>
          </w:p>
        </w:tc>
      </w:tr>
      <w:tr w:rsidR="00851CF0" w14:paraId="662E576F" w14:textId="77777777" w:rsidTr="00851CF0">
        <w:trPr>
          <w:trHeight w:val="350"/>
        </w:trPr>
        <w:tc>
          <w:tcPr>
            <w:tcW w:w="5296" w:type="dxa"/>
            <w:vAlign w:val="center"/>
          </w:tcPr>
          <w:p w14:paraId="19B1FB0A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Address: </w:t>
            </w:r>
          </w:p>
        </w:tc>
        <w:tc>
          <w:tcPr>
            <w:tcW w:w="5429" w:type="dxa"/>
            <w:gridSpan w:val="2"/>
            <w:vAlign w:val="center"/>
          </w:tcPr>
          <w:p w14:paraId="5BF8785C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Phone Number:</w:t>
            </w:r>
          </w:p>
        </w:tc>
      </w:tr>
      <w:tr w:rsidR="00851CF0" w14:paraId="2F4A125F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1ADD1A63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What they do, what are their goals:</w:t>
            </w:r>
          </w:p>
        </w:tc>
      </w:tr>
      <w:tr w:rsidR="00851CF0" w14:paraId="3406F824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47AF8826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F6849" w14:paraId="2AC67BDE" w14:textId="77777777" w:rsidTr="00851CF0">
        <w:trPr>
          <w:trHeight w:val="386"/>
        </w:trPr>
        <w:tc>
          <w:tcPr>
            <w:tcW w:w="10725" w:type="dxa"/>
            <w:gridSpan w:val="3"/>
            <w:vAlign w:val="center"/>
          </w:tcPr>
          <w:p w14:paraId="0A6A4ADB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What they need help with:</w:t>
            </w:r>
          </w:p>
        </w:tc>
      </w:tr>
      <w:tr w:rsidR="00851CF0" w14:paraId="32DB158C" w14:textId="77777777" w:rsidTr="00851CF0">
        <w:trPr>
          <w:trHeight w:val="386"/>
        </w:trPr>
        <w:tc>
          <w:tcPr>
            <w:tcW w:w="10725" w:type="dxa"/>
            <w:gridSpan w:val="3"/>
            <w:vAlign w:val="center"/>
          </w:tcPr>
          <w:p w14:paraId="1B8AB1FE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500CECA0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19D65F26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Commitment (How many hours a month and for how long):</w:t>
            </w:r>
          </w:p>
        </w:tc>
      </w:tr>
      <w:tr w:rsidR="00851CF0" w:rsidRPr="004827AC" w14:paraId="69201310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1ADE9C54" w14:textId="77777777" w:rsidR="00851CF0" w:rsidRPr="004827AC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 requirements, if any:</w:t>
            </w:r>
          </w:p>
        </w:tc>
      </w:tr>
      <w:tr w:rsidR="00851CF0" w:rsidRPr="003A051F" w14:paraId="19C3B4E2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0E8830C5" w14:textId="77777777" w:rsidR="00851CF0" w:rsidRPr="003A051F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they have an orientation, If so, When:</w:t>
            </w:r>
          </w:p>
        </w:tc>
      </w:tr>
      <w:tr w:rsidR="00851CF0" w:rsidRPr="007F6849" w14:paraId="69EBC03C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03FF083D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Additional Information:</w:t>
            </w:r>
          </w:p>
        </w:tc>
      </w:tr>
      <w:tr w:rsidR="00851CF0" w:rsidRPr="007F6849" w14:paraId="56D8892F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51C03C5C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273" w:rsidRPr="007F6849" w14:paraId="272E2209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70953564" w14:textId="77777777" w:rsidR="00341273" w:rsidRPr="007F6849" w:rsidRDefault="00341273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F6849" w14:paraId="2839A9FB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143AA0DB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F351E0" w14:paraId="36CD12BA" w14:textId="77777777" w:rsidTr="00851CF0">
        <w:trPr>
          <w:trHeight w:val="368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473AD368" w14:textId="77777777" w:rsidR="00851CF0" w:rsidRPr="00F351E0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MY PLAN TO  “PAY IT FORWARD”</w:t>
            </w:r>
          </w:p>
        </w:tc>
      </w:tr>
      <w:tr w:rsidR="00851CF0" w14:paraId="5BE23066" w14:textId="77777777" w:rsidTr="00851CF0">
        <w:trPr>
          <w:trHeight w:val="163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74542A28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HANDWRITTEN BY THE APPLICANT ONLY.  Each question 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u w:val="single"/>
              </w:rPr>
              <w:t>must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be answered in essay format 5 to 7 sentences in length.</w:t>
            </w:r>
          </w:p>
        </w:tc>
      </w:tr>
      <w:tr w:rsidR="00851CF0" w:rsidRPr="009F3CD8" w14:paraId="1494E031" w14:textId="77777777" w:rsidTr="00851CF0">
        <w:trPr>
          <w:trHeight w:val="296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F679A3D" w14:textId="77777777" w:rsidR="00851CF0" w:rsidRPr="009F3CD8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CD8">
              <w:rPr>
                <w:rFonts w:ascii="Times New Roman" w:hAnsi="Times New Roman" w:cs="Times New Roman"/>
                <w:b/>
                <w:color w:val="000000"/>
              </w:rPr>
              <w:t>Who:</w:t>
            </w:r>
            <w:r w:rsidRPr="009F3CD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Name of organization.</w:t>
            </w:r>
            <w:r w:rsidRPr="009F3CD8">
              <w:rPr>
                <w:rFonts w:ascii="Times New Roman" w:hAnsi="Times New Roman" w:cs="Times New Roman"/>
                <w:color w:val="000000"/>
              </w:rPr>
              <w:t xml:space="preserve"> Type of organization,</w:t>
            </w:r>
            <w:r>
              <w:rPr>
                <w:rFonts w:ascii="Times New Roman" w:hAnsi="Times New Roman" w:cs="Times New Roman"/>
                <w:color w:val="000000"/>
              </w:rPr>
              <w:t xml:space="preserve"> who did you speak with? What is t</w:t>
            </w:r>
            <w:r w:rsidRPr="009F3CD8">
              <w:rPr>
                <w:rFonts w:ascii="Times New Roman" w:hAnsi="Times New Roman" w:cs="Times New Roman"/>
                <w:color w:val="000000"/>
              </w:rPr>
              <w:t>heir mission statement</w:t>
            </w:r>
            <w:r>
              <w:rPr>
                <w:rFonts w:ascii="Times New Roman" w:hAnsi="Times New Roman" w:cs="Times New Roman"/>
                <w:color w:val="000000"/>
              </w:rPr>
              <w:t>? What are</w:t>
            </w:r>
            <w:r w:rsidRPr="009F3CD8">
              <w:rPr>
                <w:rFonts w:ascii="Times New Roman" w:hAnsi="Times New Roman" w:cs="Times New Roman"/>
                <w:color w:val="000000"/>
              </w:rPr>
              <w:t xml:space="preserve"> their short and long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9F3CD8">
              <w:rPr>
                <w:rFonts w:ascii="Times New Roman" w:hAnsi="Times New Roman" w:cs="Times New Roman"/>
                <w:color w:val="000000"/>
              </w:rPr>
              <w:t>erm goals</w:t>
            </w:r>
            <w:r>
              <w:rPr>
                <w:rFonts w:ascii="Times New Roman" w:hAnsi="Times New Roman" w:cs="Times New Roman"/>
                <w:color w:val="000000"/>
              </w:rPr>
              <w:t>? Etc.</w:t>
            </w:r>
          </w:p>
        </w:tc>
      </w:tr>
      <w:tr w:rsidR="00851CF0" w:rsidRPr="009F3CD8" w14:paraId="1FEBB5F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E697CF6" w14:textId="77777777" w:rsidR="00851CF0" w:rsidRPr="009F3CD8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F0" w:rsidRPr="00F6077E" w14:paraId="63EABBD6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0AFD0D1" w14:textId="77777777" w:rsidR="00851CF0" w:rsidRPr="00F6077E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:rsidRPr="009F3CD8" w14:paraId="6F4417A7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F34FFBF" w14:textId="77777777" w:rsidR="00851CF0" w:rsidRPr="009F3CD8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9F3CD8" w14:paraId="65A44D2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24C56A2" w14:textId="77777777" w:rsidR="00851CF0" w:rsidRPr="009F3CD8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9F3CD8" w14:paraId="4C7DC86E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B30DC3C" w14:textId="77777777" w:rsidR="00851CF0" w:rsidRPr="009F3CD8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:rsidRPr="009F3CD8" w14:paraId="753CD7B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07F0DB0" w14:textId="77777777" w:rsidR="00851CF0" w:rsidRPr="009F3CD8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F6077E" w14:paraId="6619C3A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A2CDCA7" w14:textId="77777777" w:rsidR="00851CF0" w:rsidRPr="00F6077E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:rsidRPr="00F6077E" w14:paraId="569B49D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574382A" w14:textId="77777777" w:rsidR="00851CF0" w:rsidRPr="00F6077E" w:rsidRDefault="00851CF0" w:rsidP="00350433">
            <w:pPr>
              <w:pStyle w:val="ListParagraph"/>
              <w:autoSpaceDE w:val="0"/>
              <w:autoSpaceDN w:val="0"/>
              <w:adjustRightInd w:val="0"/>
              <w:spacing w:after="0"/>
              <w:ind w:left="4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2F25D5" w14:paraId="4FC94D4A" w14:textId="77777777" w:rsidTr="00851CF0">
        <w:trPr>
          <w:trHeight w:val="28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E6CD237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F25D5">
              <w:rPr>
                <w:rFonts w:ascii="Times New Roman" w:hAnsi="Times New Roman" w:cs="Times New Roman"/>
                <w:b/>
                <w:color w:val="000000"/>
              </w:rPr>
              <w:t xml:space="preserve">What: </w:t>
            </w:r>
            <w:r w:rsidRPr="002F25D5">
              <w:rPr>
                <w:rFonts w:ascii="Times New Roman" w:hAnsi="Times New Roman" w:cs="Times New Roman"/>
                <w:color w:val="000000"/>
              </w:rPr>
              <w:t>What does the organization need help with?  What will you be doing? Are there other volunte</w:t>
            </w:r>
            <w:r>
              <w:rPr>
                <w:rFonts w:ascii="Times New Roman" w:hAnsi="Times New Roman" w:cs="Times New Roman"/>
                <w:color w:val="000000"/>
              </w:rPr>
              <w:t>ers? Do they have orientation? E</w:t>
            </w:r>
            <w:r w:rsidRPr="002F25D5">
              <w:rPr>
                <w:rFonts w:ascii="Times New Roman" w:hAnsi="Times New Roman" w:cs="Times New Roman"/>
                <w:color w:val="000000"/>
              </w:rPr>
              <w:t>tc.</w:t>
            </w:r>
          </w:p>
        </w:tc>
      </w:tr>
      <w:tr w:rsidR="00851CF0" w:rsidRPr="00425F77" w14:paraId="367B0EB7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8A6EA65" w14:textId="77777777" w:rsidR="00851CF0" w:rsidRPr="00425F77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4218ED" w14:paraId="053505E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9F05D38" w14:textId="77777777" w:rsidR="00851CF0" w:rsidRPr="004218ED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0728DBA4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E3089F1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3A051F" w14:paraId="2B34C7CC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57EC412" w14:textId="77777777" w:rsidR="00851CF0" w:rsidRPr="003A051F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14:paraId="46E12936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2E1AE1C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049FAE6C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6F6C992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17B3F103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CF32A8A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292F776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D31C3BF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2F25D5" w14:paraId="6155B13A" w14:textId="77777777" w:rsidTr="00851CF0">
        <w:trPr>
          <w:trHeight w:val="28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D04EF1B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>When:</w:t>
            </w:r>
            <w:r w:rsidRPr="002F25D5">
              <w:rPr>
                <w:rFonts w:ascii="Times New Roman" w:hAnsi="Times New Roman" w:cs="Times New Roman"/>
                <w:color w:val="000000"/>
              </w:rPr>
              <w:t xml:space="preserve"> When will you volunteer? What hours and days will you be there? What commitment is required by the organization, if any? What </w:t>
            </w:r>
            <w:r>
              <w:rPr>
                <w:rFonts w:ascii="Times New Roman" w:hAnsi="Times New Roman" w:cs="Times New Roman"/>
                <w:color w:val="000000"/>
              </w:rPr>
              <w:t xml:space="preserve">amount of time </w:t>
            </w:r>
          </w:p>
        </w:tc>
      </w:tr>
      <w:tr w:rsidR="00851CF0" w:rsidRPr="002F25D5" w14:paraId="68142208" w14:textId="77777777" w:rsidTr="00851CF0">
        <w:trPr>
          <w:trHeight w:val="296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F7CF6C8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have you committed to volunteering? Etc. </w:t>
            </w:r>
          </w:p>
        </w:tc>
      </w:tr>
      <w:tr w:rsidR="00851CF0" w14:paraId="7C278EB0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76A82C4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7070A13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499EEF3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6CB12610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D107DA6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46CF80B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BE68D82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516704AF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18A4ADF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38BA61E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82B85D6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7FEFFC4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14A7178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1C0EFD6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4AE4161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273" w14:paraId="16D7B4D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61676C8" w14:textId="77777777" w:rsidR="00341273" w:rsidRDefault="00341273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61AF7C83" w14:textId="77777777" w:rsidTr="00851CF0">
        <w:trPr>
          <w:trHeight w:val="404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61B5599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B821E7" w14:paraId="0F7D21BF" w14:textId="77777777" w:rsidTr="00851CF0">
        <w:trPr>
          <w:trHeight w:val="278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44894B1" w14:textId="1168DF74" w:rsidR="00851CF0" w:rsidRPr="00B821E7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B82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If the minimum requirements are not met, your application will be considered incomplet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 and not included in selection process</w:t>
            </w:r>
            <w:r w:rsidR="006E20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851CF0" w:rsidRPr="007F6849" w14:paraId="44D344A3" w14:textId="77777777" w:rsidTr="00851CF0">
        <w:trPr>
          <w:trHeight w:val="377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4E844EE3" w14:textId="77777777" w:rsidR="00851CF0" w:rsidRPr="007F6849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MY PLAN TO “PAY IT FORWARD”</w:t>
            </w:r>
          </w:p>
        </w:tc>
      </w:tr>
      <w:tr w:rsidR="00851CF0" w:rsidRPr="002F25D5" w14:paraId="416E6048" w14:textId="77777777" w:rsidTr="00851CF0">
        <w:trPr>
          <w:trHeight w:val="251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77FD09D0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HANDWRITTEN BY THE APPLICANT ONLY.  Each question 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u w:val="single"/>
              </w:rPr>
              <w:t>must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be answered in essay format 5 to 7 sentences in length.</w:t>
            </w:r>
          </w:p>
        </w:tc>
      </w:tr>
      <w:tr w:rsidR="00851CF0" w:rsidRPr="002F25D5" w14:paraId="7087AAB0" w14:textId="77777777" w:rsidTr="00851CF0">
        <w:trPr>
          <w:trHeight w:val="37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2707D67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>Where:</w:t>
            </w:r>
            <w:r w:rsidRPr="002F25D5">
              <w:rPr>
                <w:rFonts w:ascii="Times New Roman" w:hAnsi="Times New Roman" w:cs="Times New Roman"/>
                <w:color w:val="000000"/>
              </w:rPr>
              <w:t xml:space="preserve"> Where is the organization located?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2F25D5">
              <w:rPr>
                <w:rFonts w:ascii="Times New Roman" w:hAnsi="Times New Roman" w:cs="Times New Roman"/>
                <w:color w:val="000000"/>
              </w:rPr>
              <w:t>s there more than one office? Do they have different departments? Which department will you be working in?</w:t>
            </w:r>
          </w:p>
        </w:tc>
      </w:tr>
      <w:tr w:rsidR="00851CF0" w:rsidRPr="002F25D5" w14:paraId="267075D0" w14:textId="77777777" w:rsidTr="00851CF0">
        <w:trPr>
          <w:trHeight w:val="188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FAC0CB6" w14:textId="3EDC200E" w:rsidR="00851CF0" w:rsidRPr="002F25D5" w:rsidRDefault="00067825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851CF0" w:rsidRPr="002F25D5">
              <w:rPr>
                <w:rFonts w:ascii="Times New Roman" w:hAnsi="Times New Roman" w:cs="Times New Roman"/>
                <w:color w:val="000000"/>
              </w:rPr>
              <w:t xml:space="preserve">re there other departments you would be interested in volunteering in? Etc. </w:t>
            </w:r>
          </w:p>
        </w:tc>
      </w:tr>
      <w:tr w:rsidR="00851CF0" w:rsidRPr="007E5DF6" w14:paraId="01E6D63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3648248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15A41877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FB45EC3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14:paraId="0A9C1ECE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34B4B7F" w14:textId="77777777" w:rsidR="00851CF0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E5DF6" w14:paraId="6D4F045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2568C3F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67176B2C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B661A9B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66AC061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877600A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571340E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071C158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EB0AA3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8ACF7F1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2F25D5" w14:paraId="1AE55B4F" w14:textId="77777777" w:rsidTr="00851CF0">
        <w:trPr>
          <w:trHeight w:val="323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A7F2619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>How:</w:t>
            </w:r>
            <w:r w:rsidRPr="002F25D5">
              <w:rPr>
                <w:rFonts w:ascii="Times New Roman" w:hAnsi="Times New Roman" w:cs="Times New Roman"/>
                <w:color w:val="000000"/>
              </w:rPr>
              <w:t xml:space="preserve"> How will you get to your organization? Do you have a backup plan?  Are there ways you will prevent being late or missing the commitment you made</w:t>
            </w:r>
          </w:p>
        </w:tc>
      </w:tr>
      <w:tr w:rsidR="00851CF0" w:rsidRPr="002F25D5" w14:paraId="72607B1D" w14:textId="77777777" w:rsidTr="00851CF0">
        <w:trPr>
          <w:trHeight w:val="28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BECB173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F25D5">
              <w:rPr>
                <w:rFonts w:ascii="Times New Roman" w:hAnsi="Times New Roman" w:cs="Times New Roman"/>
                <w:color w:val="000000"/>
              </w:rPr>
              <w:t>to the organization? Etc.</w:t>
            </w:r>
          </w:p>
        </w:tc>
      </w:tr>
      <w:tr w:rsidR="00851CF0" w:rsidRPr="007E5DF6" w14:paraId="5223E340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A600EC7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212EC71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5D1EAF0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0CE1A3C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A9979C8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0D39EB1B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23097BD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7CF0A4B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754027F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99AFB7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6ECE85D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518E13D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9AD1F15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2F25D5" w14:paraId="660C0D1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29CD7B5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51CF0" w:rsidRPr="002F25D5" w14:paraId="226B9327" w14:textId="77777777" w:rsidTr="00851CF0">
        <w:trPr>
          <w:trHeight w:val="323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75F69D2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 xml:space="preserve">Why: </w:t>
            </w:r>
            <w:r w:rsidRPr="002F25D5">
              <w:rPr>
                <w:rFonts w:ascii="Times New Roman" w:hAnsi="Times New Roman" w:cs="Times New Roman"/>
                <w:color w:val="000000"/>
              </w:rPr>
              <w:t>What is most important to you about helping this organization? Do you have a story that relates to why you want to help them?</w:t>
            </w:r>
            <w:r>
              <w:rPr>
                <w:rFonts w:ascii="Times New Roman" w:hAnsi="Times New Roman" w:cs="Times New Roman"/>
                <w:color w:val="000000"/>
              </w:rPr>
              <w:t xml:space="preserve"> Etc.</w:t>
            </w:r>
          </w:p>
        </w:tc>
      </w:tr>
      <w:tr w:rsidR="00851CF0" w:rsidRPr="002F25D5" w14:paraId="54A905C3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3F90E5F" w14:textId="77777777" w:rsidR="00851CF0" w:rsidRPr="002F25D5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E5DF6" w14:paraId="35E5CBD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34EECF8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21F8772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BCA10EF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0C64ED7E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3FF8382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8434F2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6F7B765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7A43DB96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94013CA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1273" w:rsidRPr="007E5DF6" w14:paraId="763E11E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830E140" w14:textId="77777777" w:rsidR="00341273" w:rsidRPr="007E5DF6" w:rsidRDefault="00341273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4DB28EB" w14:textId="77777777" w:rsidTr="00851CF0">
        <w:trPr>
          <w:trHeight w:val="314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84BF3F8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EC60B2A" w14:textId="77777777" w:rsidTr="00851CF0">
        <w:trPr>
          <w:trHeight w:val="46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6BD7F35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B82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If the m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inimum requirements are not met</w:t>
            </w:r>
            <w:r w:rsidRPr="00B82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your application will be considered incomplet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 and not included in selection process.</w:t>
            </w:r>
          </w:p>
        </w:tc>
      </w:tr>
      <w:tr w:rsidR="00851CF0" w:rsidRPr="007E5DF6" w14:paraId="7EA4B34B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4EA72E36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EXAMPLE</w:t>
            </w:r>
          </w:p>
        </w:tc>
      </w:tr>
      <w:tr w:rsidR="00851CF0" w:rsidRPr="00D34312" w14:paraId="1D7DC377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0F7F30BF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Who:</w:t>
            </w:r>
            <w:r w:rsidRPr="00D3431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</w:p>
        </w:tc>
      </w:tr>
      <w:tr w:rsidR="00851CF0" w:rsidRPr="0075086B" w14:paraId="7C860484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7CC068EB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I spoke with Jane Doe at “Lost Dogs” which is a local animal shelter in Boise, Idaho. Jane is the manager at lost dogs. There are a lot of things</w:t>
            </w:r>
          </w:p>
        </w:tc>
      </w:tr>
      <w:tr w:rsidR="00851CF0" w:rsidRPr="0075086B" w14:paraId="0490EB06" w14:textId="77777777" w:rsidTr="00851CF0">
        <w:trPr>
          <w:trHeight w:val="185"/>
        </w:trPr>
        <w:tc>
          <w:tcPr>
            <w:tcW w:w="10725" w:type="dxa"/>
            <w:gridSpan w:val="3"/>
            <w:vAlign w:val="center"/>
          </w:tcPr>
          <w:p w14:paraId="3C68339D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she needs help with at the facility. Their mission statement says “A kindhearted society is where animals are respected, cared for and valued.”  I</w:t>
            </w:r>
          </w:p>
        </w:tc>
      </w:tr>
      <w:tr w:rsidR="00851CF0" w:rsidRPr="0075086B" w14:paraId="5E785B28" w14:textId="77777777" w:rsidTr="00851CF0">
        <w:trPr>
          <w:trHeight w:val="184"/>
        </w:trPr>
        <w:tc>
          <w:tcPr>
            <w:tcW w:w="10725" w:type="dxa"/>
            <w:gridSpan w:val="3"/>
            <w:vAlign w:val="center"/>
          </w:tcPr>
          <w:p w14:paraId="4695089D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think it’s very accurate because all animals should be loved. They currently house 52 cats and 27 dogs. They want to help at least 10 animals find</w:t>
            </w:r>
          </w:p>
        </w:tc>
      </w:tr>
      <w:tr w:rsidR="00851CF0" w:rsidRPr="0075086B" w14:paraId="2A501213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A4DEB7E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 home by the end of the month and to match at least 100 animals with adoption families a year. In the next three years they would like to open</w:t>
            </w:r>
          </w:p>
        </w:tc>
      </w:tr>
      <w:tr w:rsidR="00851CF0" w:rsidRPr="0075086B" w14:paraId="0327339D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5CD21973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another Lost Dogs animal shelter in Lewiston, Idaho.</w:t>
            </w:r>
          </w:p>
        </w:tc>
      </w:tr>
      <w:tr w:rsidR="00851CF0" w:rsidRPr="00D34312" w14:paraId="4CEF4BCF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11F3B18E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070B1845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133C3006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What:</w:t>
            </w:r>
          </w:p>
        </w:tc>
      </w:tr>
      <w:tr w:rsidR="00851CF0" w:rsidRPr="00D34312" w14:paraId="7F9AD275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4FAECA7C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When I spoke with Jane Doe at Lost Dogs, she said that she needs help with things like changing food and water dishes.  I will also be able to pet</w:t>
            </w:r>
          </w:p>
        </w:tc>
      </w:tr>
      <w:tr w:rsidR="00851CF0" w:rsidRPr="00D34312" w14:paraId="26BDD5E3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7188C36B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the animals and take them for walks or to the play area outside. They have several kids my age who are also volunteers. Their next orientation is</w:t>
            </w:r>
          </w:p>
        </w:tc>
      </w:tr>
      <w:tr w:rsidR="00851CF0" w:rsidRPr="00D34312" w14:paraId="671F2188" w14:textId="77777777" w:rsidTr="00851CF0">
        <w:trPr>
          <w:trHeight w:val="269"/>
        </w:trPr>
        <w:tc>
          <w:tcPr>
            <w:tcW w:w="10725" w:type="dxa"/>
            <w:gridSpan w:val="3"/>
            <w:vAlign w:val="center"/>
          </w:tcPr>
          <w:p w14:paraId="5BC31C3C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on January 1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st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2014 at 1:00pm. That is when I will learn more about Lost Dogs and have a better idea of what I will be doing at the shelter. Once I</w:t>
            </w:r>
          </w:p>
        </w:tc>
      </w:tr>
      <w:tr w:rsidR="00851CF0" w:rsidRPr="0075086B" w14:paraId="7839C93A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30564249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am trained, I will be able to help wash and shampoo the dogs. I hope that next year, when I am old enough, I will be able to volunteer as a Kennel</w:t>
            </w:r>
          </w:p>
        </w:tc>
      </w:tr>
      <w:tr w:rsidR="00851CF0" w:rsidRPr="0075086B" w14:paraId="2DAC8814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5BE9A6B0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Assistant.</w:t>
            </w:r>
          </w:p>
        </w:tc>
      </w:tr>
      <w:tr w:rsidR="00851CF0" w:rsidRPr="00D34312" w14:paraId="7C1BBAAE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EED2E72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73B396A3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ED59B4C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Where:</w:t>
            </w:r>
          </w:p>
        </w:tc>
      </w:tr>
      <w:tr w:rsidR="00851CF0" w:rsidRPr="00D34312" w14:paraId="5AB3FB4C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BA6D7DC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The Lost Dogs shelter is located at 1234 Main street, Boise, Idaho 10445. There are several departments within Lost Dogs that take care of </w:t>
            </w:r>
          </w:p>
        </w:tc>
      </w:tr>
      <w:tr w:rsidR="00851CF0" w:rsidRPr="00D34312" w14:paraId="68BEA7C4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5BC6D6C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many different needs of the animals that live there. The media department, for example, they help raise money for the shelter so they can buy</w:t>
            </w:r>
          </w:p>
        </w:tc>
      </w:tr>
      <w:tr w:rsidR="00851CF0" w:rsidRPr="0075086B" w14:paraId="593E447B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7536FABE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food and supplies. There is also an education and community department which helps put the word out about the importance of spaying and </w:t>
            </w:r>
          </w:p>
        </w:tc>
      </w:tr>
      <w:tr w:rsidR="00851CF0" w:rsidRPr="0075086B" w14:paraId="62CF151F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4D60D75" w14:textId="77777777" w:rsidR="00851CF0" w:rsidRPr="0075086B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neutering your animals. I will be working in the caring for animals department and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as a</w:t>
            </w: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small animal room assistant. </w:t>
            </w:r>
          </w:p>
        </w:tc>
      </w:tr>
      <w:tr w:rsidR="00851CF0" w:rsidRPr="00D34312" w14:paraId="2F74A80B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3D6A3B60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504435EA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295F837E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 xml:space="preserve">When: </w:t>
            </w:r>
          </w:p>
        </w:tc>
      </w:tr>
      <w:tr w:rsidR="00851CF0" w:rsidRPr="00D34312" w14:paraId="0541E706" w14:textId="77777777" w:rsidTr="00851CF0">
        <w:trPr>
          <w:trHeight w:val="197"/>
        </w:trPr>
        <w:tc>
          <w:tcPr>
            <w:tcW w:w="10725" w:type="dxa"/>
            <w:gridSpan w:val="3"/>
            <w:vAlign w:val="center"/>
          </w:tcPr>
          <w:p w14:paraId="63D5343D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Lost Dogs animal shelter asks that we commit to at least eight hours of volunteering a month, for at least six months. This is because it takes </w:t>
            </w:r>
          </w:p>
        </w:tc>
      </w:tr>
      <w:tr w:rsidR="00851CF0" w:rsidRPr="00D34312" w14:paraId="14D6B58D" w14:textId="77777777" w:rsidTr="00851CF0">
        <w:trPr>
          <w:trHeight w:val="188"/>
        </w:trPr>
        <w:tc>
          <w:tcPr>
            <w:tcW w:w="10725" w:type="dxa"/>
            <w:gridSpan w:val="3"/>
            <w:vAlign w:val="center"/>
          </w:tcPr>
          <w:p w14:paraId="4C488302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time to train the volunteers and they need people they can count on. I have committed to serve a minimum of four hours every weekend. I will </w:t>
            </w:r>
          </w:p>
        </w:tc>
      </w:tr>
      <w:tr w:rsidR="00851CF0" w:rsidRPr="00D34312" w14:paraId="69242E6B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0BFFA330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arrive at Lost Dogs at 10:00 am and leaving at 2:00 pm. I will do this for at least ten months. If time allows, I would like to volunteer more hours </w:t>
            </w:r>
          </w:p>
        </w:tc>
      </w:tr>
      <w:tr w:rsidR="00851CF0" w:rsidRPr="00D34312" w14:paraId="57506498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2C15B1BD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during the summer. Mrs. Doe says that more animals show up during summer months, so there is more that needs to be done. There is also more </w:t>
            </w:r>
          </w:p>
        </w:tc>
      </w:tr>
      <w:tr w:rsidR="00851CF0" w:rsidRPr="00D34312" w14:paraId="457A0AE1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422FF941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that needs to be done because most of the fundraising and community events happen in July, August and September.</w:t>
            </w:r>
          </w:p>
        </w:tc>
      </w:tr>
      <w:tr w:rsidR="00851CF0" w:rsidRPr="00D34312" w14:paraId="009F4841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76003286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11497AA8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79A3859B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How:</w:t>
            </w:r>
          </w:p>
        </w:tc>
      </w:tr>
      <w:tr w:rsidR="00851CF0" w:rsidRPr="00D34312" w14:paraId="70276869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4AF33AE6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    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My aunt works at Lost Dogs. She will take me to the shelter on the weekends so I can volunteer. My mom and dad have also agreed to help take</w:t>
            </w:r>
          </w:p>
        </w:tc>
      </w:tr>
      <w:tr w:rsidR="00851CF0" w:rsidRPr="00D34312" w14:paraId="76EBDEEC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32DD82B3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 on the weekends when my aunt cannot. I have money kept in my room to take the bus just in case my aunt or parents cannot take me. Maybe,</w:t>
            </w:r>
          </w:p>
        </w:tc>
      </w:tr>
      <w:tr w:rsidR="00851CF0" w:rsidRPr="00D34312" w14:paraId="4AF8DEC5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51D3F207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I will meet new friends and we can arrange a carpool to help my parents out with the cost and time of travel. I will do everything I can to fulfill my </w:t>
            </w:r>
          </w:p>
        </w:tc>
      </w:tr>
      <w:tr w:rsidR="00851CF0" w:rsidRPr="00D34312" w14:paraId="7CF5EED3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4886F871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commitment because I understand what it means to pay it forward and that Lost Dogs is counting on me and so are the animals.</w:t>
            </w:r>
          </w:p>
        </w:tc>
      </w:tr>
      <w:tr w:rsidR="00851CF0" w:rsidRPr="00D34312" w14:paraId="572F638D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01D80473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51E93679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500B05C5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Why:</w:t>
            </w:r>
          </w:p>
        </w:tc>
      </w:tr>
      <w:tr w:rsidR="00851CF0" w:rsidRPr="00D34312" w14:paraId="5887D7AC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7ADBACF9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I love animals! I think they are amazing. I am really looking forward to volunteering at lost dogs. Last year, we had lost our cat Fluffy. We looked</w:t>
            </w:r>
          </w:p>
        </w:tc>
      </w:tr>
      <w:tr w:rsidR="00851CF0" w:rsidRPr="00D34312" w14:paraId="6C12D07E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6E69CE0E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everywhere for him, we even posted flyers and asked neighbors if they had seen him. It was really sad because I have had fluffy since I was two and </w:t>
            </w:r>
          </w:p>
        </w:tc>
      </w:tr>
      <w:tr w:rsidR="00851CF0" w:rsidRPr="00D34312" w14:paraId="1A860EFE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28D550B6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 was worried he wouldn’t come home. Thankfully, Mom called Lost Dogs about a week later to find that someone had brought fluffy to the shelter.</w:t>
            </w:r>
          </w:p>
        </w:tc>
      </w:tr>
      <w:tr w:rsidR="00851CF0" w:rsidRPr="00D34312" w14:paraId="425D1558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23F9D495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It was the wonderful people at 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Lost Dogs who had taken such good care of him. I want to be a part of caring for animals while their families are </w:t>
            </w:r>
          </w:p>
        </w:tc>
      </w:tr>
      <w:tr w:rsidR="00851CF0" w:rsidRPr="00D34312" w14:paraId="51DADE5C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0808BA2C" w14:textId="77777777" w:rsidR="00851CF0" w:rsidRPr="00D34312" w:rsidRDefault="00851CF0" w:rsidP="0035043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trying to find them and bring them home. I know how much it meant to me etc…..</w:t>
            </w:r>
          </w:p>
        </w:tc>
      </w:tr>
      <w:tr w:rsidR="00851CF0" w:rsidRPr="007E5DF6" w14:paraId="64838335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549147FC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  <w:tr w:rsidR="00851CF0" w:rsidRPr="007E5DF6" w14:paraId="4C67AE76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244D8157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  <w:tr w:rsidR="00851CF0" w:rsidRPr="007E5DF6" w14:paraId="59698A9F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09CC620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  <w:tr w:rsidR="00851CF0" w:rsidRPr="007E5DF6" w14:paraId="7FEC6135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0F7DD2A" w14:textId="77777777" w:rsidR="00851CF0" w:rsidRPr="007E5DF6" w:rsidRDefault="00851CF0" w:rsidP="0035043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</w:tbl>
    <w:p w14:paraId="05715ACD" w14:textId="77777777" w:rsidR="00851CF0" w:rsidRDefault="00851CF0" w:rsidP="00D46EE5">
      <w:pPr>
        <w:ind w:left="0"/>
      </w:pPr>
    </w:p>
    <w:sectPr w:rsidR="00851CF0" w:rsidSect="00CD7577">
      <w:headerReference w:type="default" r:id="rId10"/>
      <w:pgSz w:w="12240" w:h="15840"/>
      <w:pgMar w:top="48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0D9C" w14:textId="77777777" w:rsidR="002C416E" w:rsidRDefault="002C416E">
      <w:pPr>
        <w:spacing w:before="0" w:after="0"/>
      </w:pPr>
      <w:r>
        <w:separator/>
      </w:r>
    </w:p>
  </w:endnote>
  <w:endnote w:type="continuationSeparator" w:id="0">
    <w:p w14:paraId="50AB9D80" w14:textId="77777777" w:rsidR="002C416E" w:rsidRDefault="002C41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839F" w14:textId="77777777" w:rsidR="002C416E" w:rsidRDefault="002C416E">
      <w:pPr>
        <w:spacing w:before="0" w:after="0"/>
      </w:pPr>
      <w:r>
        <w:separator/>
      </w:r>
    </w:p>
  </w:footnote>
  <w:footnote w:type="continuationSeparator" w:id="0">
    <w:p w14:paraId="0C4E13FD" w14:textId="77777777" w:rsidR="002C416E" w:rsidRDefault="002C41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81A7" w14:textId="3E116D3B" w:rsidR="00350433" w:rsidRPr="004A593F" w:rsidRDefault="00350433" w:rsidP="00395C23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9157026"/>
        <w:docPartObj>
          <w:docPartGallery w:val="Page Numbers (Margins)"/>
          <w:docPartUnique/>
        </w:docPartObj>
      </w:sdtPr>
      <w:sdtContent/>
    </w:sdt>
    <w:r>
      <w:rPr>
        <w:rFonts w:ascii="Times New Roman" w:hAnsi="Times New Roman" w:cs="Times New Roman"/>
        <w:b/>
        <w:noProof/>
        <w:sz w:val="28"/>
        <w:szCs w:val="28"/>
        <w:lang w:eastAsia="en-US"/>
      </w:rPr>
      <w:t xml:space="preserve">  </w:t>
    </w:r>
    <w:r>
      <w:rPr>
        <w:rFonts w:ascii="Times New Roman" w:hAnsi="Times New Roman" w:cs="Times New Roman"/>
        <w:b/>
        <w:noProof/>
        <w:sz w:val="28"/>
        <w:szCs w:val="28"/>
        <w:lang w:eastAsia="en-US"/>
      </w:rPr>
      <w:tab/>
    </w:r>
    <w:r>
      <w:rPr>
        <w:rFonts w:ascii="Times New Roman" w:hAnsi="Times New Roman" w:cs="Times New Roman"/>
        <w:b/>
        <w:noProof/>
        <w:sz w:val="28"/>
        <w:szCs w:val="28"/>
        <w:lang w:eastAsia="en-US"/>
      </w:rPr>
      <w:tab/>
      <w:t xml:space="preserve">       </w: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62757681" wp14:editId="08B3552B">
          <wp:extent cx="933785" cy="49420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237" cy="498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8F4"/>
    <w:multiLevelType w:val="hybridMultilevel"/>
    <w:tmpl w:val="3D124786"/>
    <w:lvl w:ilvl="0" w:tplc="9762FE1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7E3F75"/>
    <w:multiLevelType w:val="hybridMultilevel"/>
    <w:tmpl w:val="B26EC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FFB"/>
    <w:multiLevelType w:val="hybridMultilevel"/>
    <w:tmpl w:val="9FD400F4"/>
    <w:lvl w:ilvl="0" w:tplc="F940C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3D0"/>
    <w:multiLevelType w:val="hybridMultilevel"/>
    <w:tmpl w:val="966298DE"/>
    <w:lvl w:ilvl="0" w:tplc="E0B293C8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8730A4"/>
    <w:multiLevelType w:val="hybridMultilevel"/>
    <w:tmpl w:val="A6C0B988"/>
    <w:lvl w:ilvl="0" w:tplc="0CB609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C01D90"/>
    <w:multiLevelType w:val="hybridMultilevel"/>
    <w:tmpl w:val="EF66CDD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F6F0A3E"/>
    <w:multiLevelType w:val="hybridMultilevel"/>
    <w:tmpl w:val="EBBC2F54"/>
    <w:lvl w:ilvl="0" w:tplc="67B882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766228"/>
    <w:multiLevelType w:val="hybridMultilevel"/>
    <w:tmpl w:val="BB8C8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9A00B6"/>
    <w:multiLevelType w:val="hybridMultilevel"/>
    <w:tmpl w:val="603A308C"/>
    <w:lvl w:ilvl="0" w:tplc="C8306FD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DF24E97"/>
    <w:multiLevelType w:val="hybridMultilevel"/>
    <w:tmpl w:val="43A696C4"/>
    <w:lvl w:ilvl="0" w:tplc="B720E21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BA49C6"/>
    <w:multiLevelType w:val="hybridMultilevel"/>
    <w:tmpl w:val="66D2151A"/>
    <w:lvl w:ilvl="0" w:tplc="B18CBF82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0D93AF0"/>
    <w:multiLevelType w:val="hybridMultilevel"/>
    <w:tmpl w:val="02A6D4F2"/>
    <w:lvl w:ilvl="0" w:tplc="931E8CD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0A5710"/>
    <w:multiLevelType w:val="hybridMultilevel"/>
    <w:tmpl w:val="F54AAB9C"/>
    <w:lvl w:ilvl="0" w:tplc="8A9C1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767BD"/>
    <w:multiLevelType w:val="hybridMultilevel"/>
    <w:tmpl w:val="315042AC"/>
    <w:lvl w:ilvl="0" w:tplc="40CC4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5F3D"/>
    <w:multiLevelType w:val="hybridMultilevel"/>
    <w:tmpl w:val="9D0A0CFA"/>
    <w:lvl w:ilvl="0" w:tplc="6416060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E777907"/>
    <w:multiLevelType w:val="hybridMultilevel"/>
    <w:tmpl w:val="FAA8CB64"/>
    <w:lvl w:ilvl="0" w:tplc="52A88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471B29"/>
    <w:multiLevelType w:val="hybridMultilevel"/>
    <w:tmpl w:val="73CE265C"/>
    <w:lvl w:ilvl="0" w:tplc="30C2F292">
      <w:start w:val="5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5AD13BE6"/>
    <w:multiLevelType w:val="hybridMultilevel"/>
    <w:tmpl w:val="3918CA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E379D"/>
    <w:multiLevelType w:val="hybridMultilevel"/>
    <w:tmpl w:val="8A5672E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35E6010"/>
    <w:multiLevelType w:val="hybridMultilevel"/>
    <w:tmpl w:val="E500EED0"/>
    <w:lvl w:ilvl="0" w:tplc="7436DBB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48A4E1F"/>
    <w:multiLevelType w:val="hybridMultilevel"/>
    <w:tmpl w:val="BEC62AC8"/>
    <w:lvl w:ilvl="0" w:tplc="688AED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62B3EF0"/>
    <w:multiLevelType w:val="hybridMultilevel"/>
    <w:tmpl w:val="689479A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70996E70"/>
    <w:multiLevelType w:val="hybridMultilevel"/>
    <w:tmpl w:val="9076A4E2"/>
    <w:lvl w:ilvl="0" w:tplc="3FBA4690">
      <w:start w:val="2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698095D"/>
    <w:multiLevelType w:val="hybridMultilevel"/>
    <w:tmpl w:val="C012E6C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9726B30"/>
    <w:multiLevelType w:val="hybridMultilevel"/>
    <w:tmpl w:val="B168878E"/>
    <w:lvl w:ilvl="0" w:tplc="3EBAF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9E404E"/>
    <w:multiLevelType w:val="hybridMultilevel"/>
    <w:tmpl w:val="E0AA9FA0"/>
    <w:lvl w:ilvl="0" w:tplc="9A82FAE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F36D1"/>
    <w:multiLevelType w:val="hybridMultilevel"/>
    <w:tmpl w:val="EC228B72"/>
    <w:lvl w:ilvl="0" w:tplc="BD702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5E4C"/>
    <w:multiLevelType w:val="hybridMultilevel"/>
    <w:tmpl w:val="43CE8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4"/>
  </w:num>
  <w:num w:numId="8">
    <w:abstractNumId w:val="10"/>
  </w:num>
  <w:num w:numId="9">
    <w:abstractNumId w:val="22"/>
  </w:num>
  <w:num w:numId="10">
    <w:abstractNumId w:val="8"/>
  </w:num>
  <w:num w:numId="11">
    <w:abstractNumId w:val="2"/>
  </w:num>
  <w:num w:numId="12">
    <w:abstractNumId w:val="27"/>
  </w:num>
  <w:num w:numId="13">
    <w:abstractNumId w:val="6"/>
  </w:num>
  <w:num w:numId="14">
    <w:abstractNumId w:val="21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12"/>
  </w:num>
  <w:num w:numId="24">
    <w:abstractNumId w:val="16"/>
  </w:num>
  <w:num w:numId="25">
    <w:abstractNumId w:val="3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4"/>
    <w:rsid w:val="00016A7B"/>
    <w:rsid w:val="00022DE6"/>
    <w:rsid w:val="0003138B"/>
    <w:rsid w:val="00040713"/>
    <w:rsid w:val="00051311"/>
    <w:rsid w:val="00067825"/>
    <w:rsid w:val="00093921"/>
    <w:rsid w:val="0009635C"/>
    <w:rsid w:val="000A1698"/>
    <w:rsid w:val="000A3202"/>
    <w:rsid w:val="000A71EF"/>
    <w:rsid w:val="000C58A1"/>
    <w:rsid w:val="000D4A98"/>
    <w:rsid w:val="000E2B50"/>
    <w:rsid w:val="000E2F8C"/>
    <w:rsid w:val="000E782C"/>
    <w:rsid w:val="000F3482"/>
    <w:rsid w:val="00102270"/>
    <w:rsid w:val="00124934"/>
    <w:rsid w:val="001B5FEA"/>
    <w:rsid w:val="001C1C9F"/>
    <w:rsid w:val="001C31E8"/>
    <w:rsid w:val="001C7BB1"/>
    <w:rsid w:val="001D5017"/>
    <w:rsid w:val="001D6A64"/>
    <w:rsid w:val="001F2BCF"/>
    <w:rsid w:val="001F6436"/>
    <w:rsid w:val="002008CC"/>
    <w:rsid w:val="002063E1"/>
    <w:rsid w:val="0020714A"/>
    <w:rsid w:val="00216C26"/>
    <w:rsid w:val="00227AB3"/>
    <w:rsid w:val="002323A1"/>
    <w:rsid w:val="00233323"/>
    <w:rsid w:val="0024065A"/>
    <w:rsid w:val="002411CE"/>
    <w:rsid w:val="00264410"/>
    <w:rsid w:val="002A0B14"/>
    <w:rsid w:val="002B180D"/>
    <w:rsid w:val="002B24EA"/>
    <w:rsid w:val="002B5A99"/>
    <w:rsid w:val="002C3BC2"/>
    <w:rsid w:val="002C416E"/>
    <w:rsid w:val="002D0D3F"/>
    <w:rsid w:val="002D1A22"/>
    <w:rsid w:val="002D3992"/>
    <w:rsid w:val="002D50A1"/>
    <w:rsid w:val="002E555C"/>
    <w:rsid w:val="002F25D5"/>
    <w:rsid w:val="002F4FC0"/>
    <w:rsid w:val="00312022"/>
    <w:rsid w:val="00321F7C"/>
    <w:rsid w:val="00325BE8"/>
    <w:rsid w:val="00331D09"/>
    <w:rsid w:val="00336441"/>
    <w:rsid w:val="00341273"/>
    <w:rsid w:val="00350433"/>
    <w:rsid w:val="00351FE2"/>
    <w:rsid w:val="00356D06"/>
    <w:rsid w:val="003612A8"/>
    <w:rsid w:val="00361376"/>
    <w:rsid w:val="00364AC2"/>
    <w:rsid w:val="00365B8A"/>
    <w:rsid w:val="00366E8B"/>
    <w:rsid w:val="00385DDB"/>
    <w:rsid w:val="003877BC"/>
    <w:rsid w:val="003949FD"/>
    <w:rsid w:val="00395C23"/>
    <w:rsid w:val="003A051F"/>
    <w:rsid w:val="003A2CF4"/>
    <w:rsid w:val="003A6AF7"/>
    <w:rsid w:val="003B707F"/>
    <w:rsid w:val="003C6E3B"/>
    <w:rsid w:val="003D0829"/>
    <w:rsid w:val="003D2B04"/>
    <w:rsid w:val="003E1C39"/>
    <w:rsid w:val="00401654"/>
    <w:rsid w:val="0041011C"/>
    <w:rsid w:val="004218ED"/>
    <w:rsid w:val="00422E15"/>
    <w:rsid w:val="00425F77"/>
    <w:rsid w:val="00463799"/>
    <w:rsid w:val="00474953"/>
    <w:rsid w:val="00474DDA"/>
    <w:rsid w:val="004827AC"/>
    <w:rsid w:val="004A593F"/>
    <w:rsid w:val="004A6505"/>
    <w:rsid w:val="004C49AC"/>
    <w:rsid w:val="004D2C73"/>
    <w:rsid w:val="004E6ABD"/>
    <w:rsid w:val="004F23D1"/>
    <w:rsid w:val="004F547D"/>
    <w:rsid w:val="004F69C2"/>
    <w:rsid w:val="004F746E"/>
    <w:rsid w:val="00536953"/>
    <w:rsid w:val="005444F1"/>
    <w:rsid w:val="005617F1"/>
    <w:rsid w:val="00577F32"/>
    <w:rsid w:val="00590A8C"/>
    <w:rsid w:val="0059504A"/>
    <w:rsid w:val="00597D67"/>
    <w:rsid w:val="005A19EA"/>
    <w:rsid w:val="005B15F2"/>
    <w:rsid w:val="005B4C3E"/>
    <w:rsid w:val="005C5C9C"/>
    <w:rsid w:val="005C622D"/>
    <w:rsid w:val="005D0A11"/>
    <w:rsid w:val="005D564B"/>
    <w:rsid w:val="005E05DB"/>
    <w:rsid w:val="005E6AA4"/>
    <w:rsid w:val="00600651"/>
    <w:rsid w:val="006016CA"/>
    <w:rsid w:val="0060199A"/>
    <w:rsid w:val="00611AB7"/>
    <w:rsid w:val="00620E19"/>
    <w:rsid w:val="006306B6"/>
    <w:rsid w:val="00635BDE"/>
    <w:rsid w:val="00647E32"/>
    <w:rsid w:val="00653A4B"/>
    <w:rsid w:val="00657666"/>
    <w:rsid w:val="00670A13"/>
    <w:rsid w:val="00682FD4"/>
    <w:rsid w:val="006965D4"/>
    <w:rsid w:val="006A47B4"/>
    <w:rsid w:val="006A7B8B"/>
    <w:rsid w:val="006C0C0F"/>
    <w:rsid w:val="006C17F0"/>
    <w:rsid w:val="006C1F9B"/>
    <w:rsid w:val="006D4943"/>
    <w:rsid w:val="006D5842"/>
    <w:rsid w:val="006E0798"/>
    <w:rsid w:val="006E208C"/>
    <w:rsid w:val="006E332A"/>
    <w:rsid w:val="006F4811"/>
    <w:rsid w:val="00715A2B"/>
    <w:rsid w:val="007172B4"/>
    <w:rsid w:val="00731BEE"/>
    <w:rsid w:val="0073581D"/>
    <w:rsid w:val="00744920"/>
    <w:rsid w:val="00745B8A"/>
    <w:rsid w:val="0075086B"/>
    <w:rsid w:val="00754A8F"/>
    <w:rsid w:val="00771ACE"/>
    <w:rsid w:val="00772EE4"/>
    <w:rsid w:val="0078728B"/>
    <w:rsid w:val="007A6927"/>
    <w:rsid w:val="007B167F"/>
    <w:rsid w:val="007E5DF6"/>
    <w:rsid w:val="007F576C"/>
    <w:rsid w:val="007F6849"/>
    <w:rsid w:val="00822EE4"/>
    <w:rsid w:val="00823654"/>
    <w:rsid w:val="00836ABF"/>
    <w:rsid w:val="00850171"/>
    <w:rsid w:val="0085061A"/>
    <w:rsid w:val="00851CF0"/>
    <w:rsid w:val="008545C8"/>
    <w:rsid w:val="00880666"/>
    <w:rsid w:val="0089539C"/>
    <w:rsid w:val="00896B95"/>
    <w:rsid w:val="008A1DA1"/>
    <w:rsid w:val="008A6B21"/>
    <w:rsid w:val="008A789E"/>
    <w:rsid w:val="008B0274"/>
    <w:rsid w:val="008C57DA"/>
    <w:rsid w:val="0090354E"/>
    <w:rsid w:val="00911407"/>
    <w:rsid w:val="009240A5"/>
    <w:rsid w:val="0092454F"/>
    <w:rsid w:val="00936E48"/>
    <w:rsid w:val="00950E1F"/>
    <w:rsid w:val="009523DA"/>
    <w:rsid w:val="00964464"/>
    <w:rsid w:val="00971F55"/>
    <w:rsid w:val="00972653"/>
    <w:rsid w:val="00973847"/>
    <w:rsid w:val="009A1910"/>
    <w:rsid w:val="009A71DD"/>
    <w:rsid w:val="009B2443"/>
    <w:rsid w:val="009C64F4"/>
    <w:rsid w:val="009D361C"/>
    <w:rsid w:val="009F3CD8"/>
    <w:rsid w:val="00A03F8E"/>
    <w:rsid w:val="00A04CE8"/>
    <w:rsid w:val="00A14303"/>
    <w:rsid w:val="00A249CF"/>
    <w:rsid w:val="00A2719C"/>
    <w:rsid w:val="00A4596B"/>
    <w:rsid w:val="00A67FCD"/>
    <w:rsid w:val="00A83DFC"/>
    <w:rsid w:val="00A91F11"/>
    <w:rsid w:val="00AA13B1"/>
    <w:rsid w:val="00AB4AC3"/>
    <w:rsid w:val="00AC5E22"/>
    <w:rsid w:val="00AC7F92"/>
    <w:rsid w:val="00B03BC1"/>
    <w:rsid w:val="00B04092"/>
    <w:rsid w:val="00B20405"/>
    <w:rsid w:val="00B30D46"/>
    <w:rsid w:val="00B37AD7"/>
    <w:rsid w:val="00B422E0"/>
    <w:rsid w:val="00B53B99"/>
    <w:rsid w:val="00B545B8"/>
    <w:rsid w:val="00B579F2"/>
    <w:rsid w:val="00B821E7"/>
    <w:rsid w:val="00B82D7E"/>
    <w:rsid w:val="00B86060"/>
    <w:rsid w:val="00B96071"/>
    <w:rsid w:val="00BA730F"/>
    <w:rsid w:val="00BB55F0"/>
    <w:rsid w:val="00BD33AE"/>
    <w:rsid w:val="00BD6D3C"/>
    <w:rsid w:val="00BE1501"/>
    <w:rsid w:val="00C23533"/>
    <w:rsid w:val="00C2462A"/>
    <w:rsid w:val="00C24CBC"/>
    <w:rsid w:val="00C35C66"/>
    <w:rsid w:val="00C50005"/>
    <w:rsid w:val="00C562F1"/>
    <w:rsid w:val="00C64F6C"/>
    <w:rsid w:val="00C866F8"/>
    <w:rsid w:val="00C87C4B"/>
    <w:rsid w:val="00C92A74"/>
    <w:rsid w:val="00CA1BF7"/>
    <w:rsid w:val="00CC2F84"/>
    <w:rsid w:val="00CD7577"/>
    <w:rsid w:val="00D00E1F"/>
    <w:rsid w:val="00D22F66"/>
    <w:rsid w:val="00D30DA8"/>
    <w:rsid w:val="00D34312"/>
    <w:rsid w:val="00D461B6"/>
    <w:rsid w:val="00D46EE5"/>
    <w:rsid w:val="00D4706E"/>
    <w:rsid w:val="00D52802"/>
    <w:rsid w:val="00D6094F"/>
    <w:rsid w:val="00D61EEA"/>
    <w:rsid w:val="00D77809"/>
    <w:rsid w:val="00DA3FB5"/>
    <w:rsid w:val="00DC6B71"/>
    <w:rsid w:val="00DD464A"/>
    <w:rsid w:val="00DD4869"/>
    <w:rsid w:val="00DE359A"/>
    <w:rsid w:val="00DE39D7"/>
    <w:rsid w:val="00DE5B93"/>
    <w:rsid w:val="00DF3BB3"/>
    <w:rsid w:val="00E06938"/>
    <w:rsid w:val="00E06E96"/>
    <w:rsid w:val="00E13923"/>
    <w:rsid w:val="00E25666"/>
    <w:rsid w:val="00E267D5"/>
    <w:rsid w:val="00E47F38"/>
    <w:rsid w:val="00E52F7E"/>
    <w:rsid w:val="00E54341"/>
    <w:rsid w:val="00E55899"/>
    <w:rsid w:val="00E67759"/>
    <w:rsid w:val="00E70B02"/>
    <w:rsid w:val="00E849A7"/>
    <w:rsid w:val="00E96C2E"/>
    <w:rsid w:val="00E97050"/>
    <w:rsid w:val="00EA2B6A"/>
    <w:rsid w:val="00EA2EEA"/>
    <w:rsid w:val="00EB17A1"/>
    <w:rsid w:val="00EC6620"/>
    <w:rsid w:val="00ED70E7"/>
    <w:rsid w:val="00F24B12"/>
    <w:rsid w:val="00F351E0"/>
    <w:rsid w:val="00F42DDF"/>
    <w:rsid w:val="00F47AF5"/>
    <w:rsid w:val="00F561EE"/>
    <w:rsid w:val="00F6077E"/>
    <w:rsid w:val="00F6456A"/>
    <w:rsid w:val="00F65C76"/>
    <w:rsid w:val="00F76301"/>
    <w:rsid w:val="00F80E3E"/>
    <w:rsid w:val="00F908D9"/>
    <w:rsid w:val="00FB4E49"/>
    <w:rsid w:val="00FC1EBE"/>
    <w:rsid w:val="00FC7527"/>
    <w:rsid w:val="00FD1307"/>
    <w:rsid w:val="00FF15C0"/>
    <w:rsid w:val="00FF2904"/>
    <w:rsid w:val="00FF2A8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DCF41"/>
  <w15:docId w15:val="{D6BEEFE1-B894-4B2B-AA98-7CB1931E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1E7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F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A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3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782C"/>
  </w:style>
  <w:style w:type="paragraph" w:customStyle="1" w:styleId="Body">
    <w:name w:val="Body"/>
    <w:rsid w:val="008506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Heading21">
    <w:name w:val="Heading 21"/>
    <w:next w:val="Body"/>
    <w:qFormat/>
    <w:rsid w:val="0085061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92A74"/>
    <w:rPr>
      <w:rFonts w:cs="Times New Roman"/>
    </w:rPr>
  </w:style>
  <w:style w:type="paragraph" w:styleId="NoSpacing">
    <w:name w:val="No Spacing"/>
    <w:link w:val="NoSpacingChar"/>
    <w:uiPriority w:val="1"/>
    <w:qFormat/>
    <w:rsid w:val="00C50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005"/>
  </w:style>
  <w:style w:type="table" w:styleId="MediumList2-Accent2">
    <w:name w:val="Medium List 2 Accent 2"/>
    <w:basedOn w:val="TableNormal"/>
    <w:uiPriority w:val="66"/>
    <w:rsid w:val="00C50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A73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A730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ather@gormanbun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ipscomb\AppData\Local\Microsoft\Windows\Temporary%20Internet%20Files\Content.Outlook\M0IGH2YT\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0D172-7266-4505-856C-037F0B98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</Template>
  <TotalTime>1521</TotalTime>
  <Pages>10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Jllipscomb</dc:creator>
  <cp:lastModifiedBy>Carly Ahlbrecht</cp:lastModifiedBy>
  <cp:revision>4</cp:revision>
  <cp:lastPrinted>2014-12-16T15:58:00Z</cp:lastPrinted>
  <dcterms:created xsi:type="dcterms:W3CDTF">2016-10-13T16:19:00Z</dcterms:created>
  <dcterms:modified xsi:type="dcterms:W3CDTF">2016-10-14T17:40:00Z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